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34D9" w14:textId="77777777" w:rsidR="00482E2D" w:rsidRPr="00482E2D" w:rsidRDefault="00090737" w:rsidP="00482E2D">
      <w:pPr>
        <w:pStyle w:val="Untertitel"/>
        <w:tabs>
          <w:tab w:val="left" w:pos="792"/>
        </w:tabs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Finding the right location</w:t>
      </w:r>
    </w:p>
    <w:p w14:paraId="68ADA7C5" w14:textId="2430877D" w:rsidR="00482E2D" w:rsidRPr="00DD0AB9" w:rsidRDefault="00482E2D" w:rsidP="00482E2D">
      <w:pPr>
        <w:tabs>
          <w:tab w:val="left" w:pos="2835"/>
          <w:tab w:val="right" w:pos="9639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Please complete the form and send it to:</w:t>
      </w:r>
    </w:p>
    <w:p w14:paraId="690A0E4D" w14:textId="2CA72B1A" w:rsidR="00482E2D" w:rsidRDefault="00482E2D" w:rsidP="00482E2D">
      <w:pPr>
        <w:tabs>
          <w:tab w:val="left" w:pos="2835"/>
          <w:tab w:val="right" w:pos="9639"/>
        </w:tabs>
        <w:rPr>
          <w:rStyle w:val="Hyperlink"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hyperlink r:id="rId8" w:history="1">
        <w:r w:rsidR="00943DBF" w:rsidRPr="00D575C6">
          <w:rPr>
            <w:rStyle w:val="Hyperlink"/>
            <w:sz w:val="14"/>
            <w:szCs w:val="14"/>
          </w:rPr>
          <w:t>welcome@economy-bl.ch</w:t>
        </w:r>
      </w:hyperlink>
    </w:p>
    <w:p w14:paraId="242D420A" w14:textId="774B38F2" w:rsidR="000D5281" w:rsidRDefault="000D5281" w:rsidP="00482E2D">
      <w:pPr>
        <w:tabs>
          <w:tab w:val="left" w:pos="2835"/>
          <w:tab w:val="right" w:pos="9639"/>
        </w:tabs>
        <w:rPr>
          <w:rStyle w:val="Hyperlink"/>
          <w:sz w:val="14"/>
          <w:szCs w:val="14"/>
        </w:rPr>
      </w:pPr>
    </w:p>
    <w:p w14:paraId="1BD4886A" w14:textId="77777777" w:rsidR="000D5281" w:rsidRDefault="000D5281" w:rsidP="00482E2D">
      <w:pPr>
        <w:tabs>
          <w:tab w:val="left" w:pos="2835"/>
          <w:tab w:val="right" w:pos="9639"/>
        </w:tabs>
        <w:rPr>
          <w:sz w:val="14"/>
          <w:szCs w:val="14"/>
        </w:rPr>
      </w:pPr>
    </w:p>
    <w:p w14:paraId="560859C0" w14:textId="77777777" w:rsidR="00943DBF" w:rsidRPr="00DD0AB9" w:rsidRDefault="00943DBF" w:rsidP="00482E2D">
      <w:pPr>
        <w:tabs>
          <w:tab w:val="left" w:pos="2835"/>
          <w:tab w:val="right" w:pos="9639"/>
        </w:tabs>
        <w:rPr>
          <w:sz w:val="14"/>
          <w:szCs w:val="14"/>
        </w:rPr>
      </w:pPr>
    </w:p>
    <w:p w14:paraId="41D382BA" w14:textId="77777777" w:rsidR="00482E2D" w:rsidRPr="00351457" w:rsidRDefault="00482E2D" w:rsidP="00482E2D">
      <w:pPr>
        <w:tabs>
          <w:tab w:val="left" w:pos="2835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Date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end"/>
      </w:r>
      <w:r w:rsidR="00DF6212"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="00DF6212" w:rsidRPr="00351457">
        <w:rPr>
          <w:rFonts w:cs="Arial"/>
          <w:sz w:val="20"/>
          <w:szCs w:val="20"/>
        </w:rPr>
        <w:instrText xml:space="preserve"> FORMTEXT </w:instrText>
      </w:r>
      <w:r w:rsidR="00DF6212" w:rsidRPr="00351457">
        <w:rPr>
          <w:rFonts w:cs="Arial"/>
          <w:sz w:val="20"/>
          <w:szCs w:val="20"/>
        </w:rPr>
      </w:r>
      <w:r w:rsidR="00DF6212"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="00DF6212" w:rsidRPr="00351457">
        <w:rPr>
          <w:rFonts w:cs="Arial"/>
          <w:sz w:val="20"/>
          <w:szCs w:val="20"/>
        </w:rPr>
        <w:fldChar w:fldCharType="end"/>
      </w:r>
    </w:p>
    <w:p w14:paraId="6A4B02D8" w14:textId="77777777" w:rsidR="00482E2D" w:rsidRPr="00351457" w:rsidRDefault="00482E2D" w:rsidP="00482E2D">
      <w:pPr>
        <w:tabs>
          <w:tab w:val="left" w:pos="2835"/>
        </w:tabs>
        <w:rPr>
          <w:rFonts w:cs="Arial"/>
          <w:sz w:val="20"/>
          <w:szCs w:val="20"/>
        </w:rPr>
      </w:pPr>
    </w:p>
    <w:p w14:paraId="5AB8FA2D" w14:textId="78095593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Inquiry by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8799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D79A1" w:rsidRPr="00351457">
        <w:rPr>
          <w:rFonts w:cs="Arial"/>
          <w:sz w:val="20"/>
          <w:szCs w:val="20"/>
        </w:rPr>
        <w:t>Company</w:t>
      </w:r>
      <w:r w:rsidR="00351457" w:rsidRPr="00351457">
        <w:rPr>
          <w:rFonts w:cs="Arial"/>
          <w:sz w:val="20"/>
          <w:szCs w:val="20"/>
        </w:rPr>
        <w:tab/>
      </w:r>
      <w:r w:rsidR="005D79A1"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52409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1457">
        <w:rPr>
          <w:rFonts w:cs="Arial"/>
          <w:sz w:val="20"/>
          <w:szCs w:val="20"/>
        </w:rPr>
        <w:t>Individual</w:t>
      </w:r>
    </w:p>
    <w:p w14:paraId="056264CC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2AC18E6C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Company name / Last name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5E81946F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Address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2C283FF1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1F29BD52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555F10E1" w14:textId="59326751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ab/>
      </w:r>
    </w:p>
    <w:p w14:paraId="3B176B2B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Landline nr.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0C772BE3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Mobile nr.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52DB6015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Email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4501DD72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739933C1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Contact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57636F0B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59EB498B" w14:textId="77777777" w:rsidR="008A6B43" w:rsidRPr="00351457" w:rsidRDefault="00090737" w:rsidP="00090737">
      <w:pPr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I</w:t>
      </w:r>
      <w:r w:rsidR="005D79A1" w:rsidRPr="00351457">
        <w:rPr>
          <w:rFonts w:cs="Arial"/>
          <w:sz w:val="20"/>
          <w:szCs w:val="20"/>
        </w:rPr>
        <w:t>/We hereby authorise the Economic Development Baselland</w:t>
      </w:r>
      <w:r w:rsidRPr="00351457">
        <w:rPr>
          <w:rFonts w:cs="Arial"/>
          <w:sz w:val="20"/>
          <w:szCs w:val="20"/>
        </w:rPr>
        <w:t xml:space="preserve"> to disclose the name of our company to its external real estate partners for the purposes of finding a location </w:t>
      </w:r>
    </w:p>
    <w:p w14:paraId="1CA7E39F" w14:textId="40CF794C" w:rsidR="00090737" w:rsidRPr="00351457" w:rsidRDefault="00931243" w:rsidP="00090737">
      <w:pPr>
        <w:rPr>
          <w:rFonts w:cs="Arial"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7405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90737" w:rsidRPr="00351457">
        <w:rPr>
          <w:rFonts w:cs="Arial"/>
          <w:b/>
          <w:sz w:val="20"/>
          <w:szCs w:val="20"/>
        </w:rPr>
        <w:t xml:space="preserve">YES / </w:t>
      </w:r>
      <w:sdt>
        <w:sdtPr>
          <w:rPr>
            <w:rFonts w:cs="Arial"/>
            <w:b/>
            <w:sz w:val="20"/>
            <w:szCs w:val="20"/>
          </w:rPr>
          <w:id w:val="-18114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090737" w:rsidRPr="00351457">
        <w:rPr>
          <w:rFonts w:cs="Arial"/>
          <w:b/>
          <w:sz w:val="20"/>
          <w:szCs w:val="20"/>
        </w:rPr>
        <w:t xml:space="preserve"> NO</w:t>
      </w:r>
    </w:p>
    <w:p w14:paraId="6FD41071" w14:textId="77777777" w:rsidR="00090737" w:rsidRPr="00351457" w:rsidRDefault="00090737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3587BC68" w14:textId="4FD9DA31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Key facts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[description of business operations, reason for new location,..]</w:t>
      </w:r>
    </w:p>
    <w:p w14:paraId="3353B747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2DAADBF0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Needed by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[building/s] </w:t>
      </w:r>
    </w:p>
    <w:p w14:paraId="0EC4420F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Acquisition of property from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[plot] </w:t>
      </w:r>
    </w:p>
    <w:p w14:paraId="1A26F1F3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631CA91A" w14:textId="71933D58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Plot size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- </w:t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[m</w:t>
      </w:r>
      <w:r w:rsidRPr="00351457">
        <w:rPr>
          <w:rFonts w:cs="Arial"/>
          <w:sz w:val="20"/>
          <w:szCs w:val="20"/>
          <w:vertAlign w:val="superscript"/>
        </w:rPr>
        <w:t>2</w:t>
      </w:r>
      <w:r w:rsidRPr="00351457">
        <w:rPr>
          <w:rFonts w:cs="Arial"/>
          <w:sz w:val="20"/>
          <w:szCs w:val="20"/>
        </w:rPr>
        <w:t>]</w:t>
      </w:r>
      <w:r w:rsidR="00351457" w:rsidRPr="00351457">
        <w:rPr>
          <w:rFonts w:cs="Arial"/>
          <w:sz w:val="20"/>
          <w:szCs w:val="20"/>
        </w:rPr>
        <w:t xml:space="preserve">     </w:t>
      </w:r>
      <w:r w:rsidRPr="00351457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41659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0D0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00D0" w:rsidRPr="00351457">
        <w:rPr>
          <w:rFonts w:cs="Arial"/>
          <w:sz w:val="20"/>
          <w:szCs w:val="20"/>
        </w:rPr>
        <w:t>undeveloped</w:t>
      </w:r>
      <w:r w:rsidR="00351457" w:rsidRPr="00351457">
        <w:rPr>
          <w:rFonts w:cs="Arial"/>
          <w:sz w:val="20"/>
          <w:szCs w:val="20"/>
        </w:rPr>
        <w:t xml:space="preserve">    </w:t>
      </w:r>
      <w:r w:rsidR="00E800D0" w:rsidRPr="00351457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65753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0D0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1457">
        <w:rPr>
          <w:rFonts w:cs="Arial"/>
          <w:sz w:val="20"/>
          <w:szCs w:val="20"/>
        </w:rPr>
        <w:t xml:space="preserve"> developed</w:t>
      </w:r>
    </w:p>
    <w:p w14:paraId="5D9042A1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Plot description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025901D2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2BA774E9" w14:textId="6166C906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 xml:space="preserve">Zone/Height of building/s 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="00351457" w:rsidRPr="00351457">
        <w:rPr>
          <w:rFonts w:cs="Arial"/>
          <w:sz w:val="20"/>
          <w:szCs w:val="20"/>
        </w:rPr>
        <w:t xml:space="preserve">    </w:t>
      </w:r>
      <w:r w:rsidRPr="00351457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04751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4F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1457">
        <w:rPr>
          <w:rFonts w:cs="Arial"/>
          <w:sz w:val="20"/>
          <w:szCs w:val="20"/>
        </w:rPr>
        <w:t xml:space="preserve">  single-storey</w:t>
      </w:r>
      <w:r w:rsidR="00351457" w:rsidRPr="00351457">
        <w:rPr>
          <w:rFonts w:cs="Arial"/>
          <w:sz w:val="20"/>
          <w:szCs w:val="20"/>
        </w:rPr>
        <w:t xml:space="preserve">       </w:t>
      </w:r>
      <w:sdt>
        <w:sdtPr>
          <w:rPr>
            <w:rFonts w:cs="Arial"/>
            <w:sz w:val="20"/>
            <w:szCs w:val="20"/>
          </w:rPr>
          <w:id w:val="-138948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4F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34E4F" w:rsidRPr="00351457">
        <w:rPr>
          <w:rFonts w:cs="Arial"/>
          <w:sz w:val="20"/>
          <w:szCs w:val="20"/>
        </w:rPr>
        <w:t xml:space="preserve"> </w:t>
      </w:r>
      <w:r w:rsidRPr="00351457">
        <w:rPr>
          <w:rFonts w:cs="Arial"/>
          <w:sz w:val="20"/>
          <w:szCs w:val="20"/>
        </w:rPr>
        <w:t xml:space="preserve">multistorey: </w:t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[floor count]</w:t>
      </w:r>
    </w:p>
    <w:p w14:paraId="523CDB26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03B01CBF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Potential localities (region)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164B79FF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6893DE5C" w14:textId="77777777" w:rsidR="00341E41" w:rsidRPr="00351457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Which options within the canton have already been examined (projects, sites and/or real estate):</w:t>
      </w:r>
    </w:p>
    <w:p w14:paraId="0BC66E81" w14:textId="77777777" w:rsidR="00341E41" w:rsidRPr="00351457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568A00BC" w14:textId="77777777" w:rsidR="00341E41" w:rsidRPr="00351457" w:rsidRDefault="00341E41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rFonts w:cs="Arial"/>
          <w:sz w:val="20"/>
          <w:szCs w:val="20"/>
        </w:rPr>
      </w:pPr>
    </w:p>
    <w:p w14:paraId="074B1D25" w14:textId="4EDAA44A" w:rsidR="00482E2D" w:rsidRPr="00351457" w:rsidRDefault="00482E2D" w:rsidP="00917A10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Propietorship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4166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6D73" w:rsidRPr="00351457">
        <w:rPr>
          <w:rFonts w:cs="Arial"/>
          <w:sz w:val="20"/>
          <w:szCs w:val="20"/>
        </w:rPr>
        <w:t xml:space="preserve"> </w:t>
      </w:r>
      <w:r w:rsidRPr="00351457">
        <w:rPr>
          <w:rFonts w:cs="Arial"/>
          <w:sz w:val="20"/>
          <w:szCs w:val="20"/>
        </w:rPr>
        <w:t>Building lease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5961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1457">
        <w:rPr>
          <w:rFonts w:cs="Arial"/>
          <w:sz w:val="20"/>
          <w:szCs w:val="20"/>
        </w:rPr>
        <w:t xml:space="preserve">  Acquisition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3248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1457">
        <w:rPr>
          <w:rFonts w:cs="Arial"/>
          <w:sz w:val="20"/>
          <w:szCs w:val="20"/>
        </w:rPr>
        <w:t>Rental</w:t>
      </w:r>
    </w:p>
    <w:p w14:paraId="67A9B6AE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74D231C9" w14:textId="7C128ADA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Infrastructure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9404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6D73" w:rsidRPr="00351457">
        <w:rPr>
          <w:rFonts w:cs="Arial"/>
          <w:sz w:val="20"/>
          <w:szCs w:val="20"/>
        </w:rPr>
        <w:t xml:space="preserve"> </w:t>
      </w:r>
      <w:r w:rsidRPr="00351457">
        <w:rPr>
          <w:rFonts w:cs="Arial"/>
          <w:sz w:val="20"/>
          <w:szCs w:val="20"/>
        </w:rPr>
        <w:t>Rail</w:t>
      </w:r>
      <w:r w:rsidR="00351457">
        <w:rPr>
          <w:rFonts w:cs="Arial"/>
          <w:sz w:val="20"/>
          <w:szCs w:val="20"/>
        </w:rPr>
        <w:t xml:space="preserve">             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5684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6D73" w:rsidRPr="00351457">
        <w:rPr>
          <w:rFonts w:cs="Arial"/>
          <w:sz w:val="20"/>
          <w:szCs w:val="20"/>
        </w:rPr>
        <w:t xml:space="preserve"> </w:t>
      </w:r>
      <w:r w:rsidRPr="00351457">
        <w:rPr>
          <w:rFonts w:cs="Arial"/>
          <w:sz w:val="20"/>
          <w:szCs w:val="20"/>
        </w:rPr>
        <w:t>Road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8839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6D73" w:rsidRPr="00351457">
        <w:rPr>
          <w:rFonts w:cs="Arial"/>
          <w:sz w:val="20"/>
          <w:szCs w:val="20"/>
        </w:rPr>
        <w:t xml:space="preserve"> </w:t>
      </w:r>
      <w:r w:rsidRPr="00351457">
        <w:rPr>
          <w:rFonts w:cs="Arial"/>
          <w:sz w:val="20"/>
          <w:szCs w:val="20"/>
        </w:rPr>
        <w:t>Freight transport</w:t>
      </w:r>
    </w:p>
    <w:p w14:paraId="3ECCE089" w14:textId="6D90BB16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77104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6D73" w:rsidRPr="00351457">
        <w:rPr>
          <w:rFonts w:cs="Arial"/>
          <w:sz w:val="20"/>
          <w:szCs w:val="20"/>
        </w:rPr>
        <w:t xml:space="preserve"> </w:t>
      </w:r>
      <w:r w:rsidR="005D79A1" w:rsidRPr="00351457">
        <w:rPr>
          <w:rFonts w:cs="Arial"/>
          <w:sz w:val="20"/>
          <w:szCs w:val="20"/>
        </w:rPr>
        <w:t>Public transport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779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6D73" w:rsidRPr="00351457">
        <w:rPr>
          <w:rFonts w:cs="Arial"/>
          <w:sz w:val="20"/>
          <w:szCs w:val="20"/>
        </w:rPr>
        <w:t xml:space="preserve"> </w:t>
      </w:r>
      <w:r w:rsidRPr="00351457">
        <w:rPr>
          <w:rFonts w:cs="Arial"/>
          <w:sz w:val="20"/>
          <w:szCs w:val="20"/>
        </w:rPr>
        <w:t xml:space="preserve">Distance from highway </w:t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[m]</w:t>
      </w:r>
    </w:p>
    <w:p w14:paraId="54CEACA1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</w:p>
    <w:p w14:paraId="17C1738F" w14:textId="3FC97037" w:rsidR="00482E2D" w:rsidRPr="00351457" w:rsidRDefault="00482E2D" w:rsidP="005D6B84">
      <w:pPr>
        <w:tabs>
          <w:tab w:val="left" w:pos="2835"/>
          <w:tab w:val="left" w:pos="3969"/>
          <w:tab w:val="left" w:pos="5103"/>
          <w:tab w:val="left" w:pos="7088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Use of the site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98424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6D73" w:rsidRPr="00351457">
        <w:rPr>
          <w:rFonts w:cs="Arial"/>
          <w:sz w:val="20"/>
          <w:szCs w:val="20"/>
        </w:rPr>
        <w:t xml:space="preserve"> </w:t>
      </w:r>
      <w:r w:rsidRPr="00351457">
        <w:rPr>
          <w:rFonts w:cs="Arial"/>
          <w:sz w:val="20"/>
          <w:szCs w:val="20"/>
        </w:rPr>
        <w:t>commercial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0042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73" w:rsidRPr="0035145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6D73" w:rsidRPr="00351457">
        <w:rPr>
          <w:rFonts w:cs="Arial"/>
          <w:sz w:val="20"/>
          <w:szCs w:val="20"/>
        </w:rPr>
        <w:t xml:space="preserve"> </w:t>
      </w:r>
      <w:r w:rsidRPr="00351457">
        <w:rPr>
          <w:rFonts w:cs="Arial"/>
          <w:sz w:val="20"/>
          <w:szCs w:val="20"/>
        </w:rPr>
        <w:t>industrial</w:t>
      </w:r>
      <w:r w:rsidRPr="00351457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487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4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6D73" w:rsidRPr="00351457">
        <w:rPr>
          <w:rFonts w:cs="Arial"/>
          <w:sz w:val="20"/>
          <w:szCs w:val="20"/>
        </w:rPr>
        <w:t xml:space="preserve"> </w:t>
      </w:r>
      <w:r w:rsidRPr="00351457">
        <w:rPr>
          <w:rFonts w:cs="Arial"/>
          <w:sz w:val="20"/>
          <w:szCs w:val="20"/>
        </w:rPr>
        <w:t>administrative</w:t>
      </w:r>
    </w:p>
    <w:p w14:paraId="737AEAF8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</w:tabs>
        <w:rPr>
          <w:rFonts w:cs="Arial"/>
          <w:sz w:val="20"/>
          <w:szCs w:val="20"/>
        </w:rPr>
      </w:pPr>
    </w:p>
    <w:p w14:paraId="4D952ADF" w14:textId="77777777" w:rsidR="00482E2D" w:rsidRPr="00351457" w:rsidRDefault="00482E2D" w:rsidP="00482E2D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Price range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[CHF/m</w:t>
      </w:r>
      <w:r w:rsidRPr="00351457">
        <w:rPr>
          <w:rFonts w:cs="Arial"/>
          <w:sz w:val="20"/>
          <w:szCs w:val="20"/>
          <w:vertAlign w:val="superscript"/>
        </w:rPr>
        <w:t>2</w:t>
      </w:r>
      <w:r w:rsidRPr="00351457">
        <w:rPr>
          <w:rFonts w:cs="Arial"/>
          <w:sz w:val="20"/>
          <w:szCs w:val="20"/>
        </w:rPr>
        <w:t>a]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[CHF/m</w:t>
      </w:r>
      <w:r w:rsidRPr="00351457">
        <w:rPr>
          <w:rFonts w:cs="Arial"/>
          <w:sz w:val="20"/>
          <w:szCs w:val="20"/>
          <w:vertAlign w:val="superscript"/>
        </w:rPr>
        <w:t>2</w:t>
      </w:r>
      <w:r w:rsidRPr="00351457">
        <w:rPr>
          <w:rFonts w:cs="Arial"/>
          <w:sz w:val="20"/>
          <w:szCs w:val="20"/>
        </w:rPr>
        <w:t xml:space="preserve">]         </w:t>
      </w:r>
      <w:r w:rsidR="007C343B"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="007C343B" w:rsidRPr="00351457">
        <w:rPr>
          <w:rFonts w:cs="Arial"/>
          <w:sz w:val="20"/>
          <w:szCs w:val="20"/>
        </w:rPr>
        <w:instrText xml:space="preserve"> FORMTEXT </w:instrText>
      </w:r>
      <w:r w:rsidR="007C343B" w:rsidRPr="00351457">
        <w:rPr>
          <w:rFonts w:cs="Arial"/>
          <w:sz w:val="20"/>
          <w:szCs w:val="20"/>
        </w:rPr>
      </w:r>
      <w:r w:rsidR="007C343B"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="007C343B" w:rsidRPr="00351457">
        <w:rPr>
          <w:rFonts w:cs="Arial"/>
          <w:sz w:val="20"/>
          <w:szCs w:val="20"/>
        </w:rPr>
        <w:fldChar w:fldCharType="end"/>
      </w:r>
      <w:r w:rsidRPr="00351457">
        <w:rPr>
          <w:rFonts w:cs="Arial"/>
          <w:sz w:val="20"/>
          <w:szCs w:val="20"/>
        </w:rPr>
        <w:t xml:space="preserve"> [CHF/m</w:t>
      </w:r>
      <w:r w:rsidRPr="00351457">
        <w:rPr>
          <w:rFonts w:cs="Arial"/>
          <w:sz w:val="20"/>
          <w:szCs w:val="20"/>
          <w:vertAlign w:val="superscript"/>
        </w:rPr>
        <w:t>2</w:t>
      </w:r>
      <w:r w:rsidRPr="00351457">
        <w:rPr>
          <w:rFonts w:cs="Arial"/>
          <w:sz w:val="20"/>
          <w:szCs w:val="20"/>
        </w:rPr>
        <w:t>]</w:t>
      </w:r>
      <w:r w:rsidRPr="00351457">
        <w:rPr>
          <w:rFonts w:cs="Arial"/>
          <w:sz w:val="20"/>
          <w:szCs w:val="20"/>
        </w:rPr>
        <w:tab/>
      </w:r>
    </w:p>
    <w:p w14:paraId="6E9A93BC" w14:textId="45FCF7E9" w:rsidR="00482E2D" w:rsidRPr="00351457" w:rsidRDefault="00482E2D" w:rsidP="00341E41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b/>
          <w:sz w:val="20"/>
          <w:szCs w:val="20"/>
        </w:rPr>
      </w:pPr>
      <w:r w:rsidRPr="00351457">
        <w:rPr>
          <w:rFonts w:cs="Arial"/>
          <w:sz w:val="20"/>
          <w:szCs w:val="20"/>
        </w:rPr>
        <w:tab/>
      </w:r>
      <w:r w:rsidR="00351457" w:rsidRPr="00351457">
        <w:rPr>
          <w:rFonts w:cs="Arial"/>
          <w:b/>
          <w:sz w:val="18"/>
          <w:szCs w:val="20"/>
        </w:rPr>
        <w:t>Building lease</w:t>
      </w:r>
      <w:r w:rsidR="00351457" w:rsidRPr="00351457">
        <w:rPr>
          <w:rFonts w:cs="Arial"/>
          <w:b/>
          <w:sz w:val="18"/>
          <w:szCs w:val="20"/>
        </w:rPr>
        <w:tab/>
      </w:r>
      <w:r w:rsidRPr="00351457">
        <w:rPr>
          <w:rFonts w:cs="Arial"/>
          <w:b/>
          <w:sz w:val="18"/>
          <w:szCs w:val="20"/>
        </w:rPr>
        <w:t>Acqu</w:t>
      </w:r>
      <w:r w:rsidR="00351457" w:rsidRPr="00351457">
        <w:rPr>
          <w:rFonts w:cs="Arial"/>
          <w:b/>
          <w:sz w:val="18"/>
          <w:szCs w:val="20"/>
        </w:rPr>
        <w:t xml:space="preserve">isition             </w:t>
      </w:r>
      <w:r w:rsidR="00351457">
        <w:rPr>
          <w:rFonts w:cs="Arial"/>
          <w:b/>
          <w:sz w:val="18"/>
          <w:szCs w:val="20"/>
        </w:rPr>
        <w:t xml:space="preserve">     </w:t>
      </w:r>
      <w:r w:rsidRPr="00351457">
        <w:rPr>
          <w:rFonts w:cs="Arial"/>
          <w:b/>
          <w:sz w:val="18"/>
          <w:szCs w:val="20"/>
        </w:rPr>
        <w:t xml:space="preserve"> Rental</w:t>
      </w:r>
    </w:p>
    <w:p w14:paraId="38AC8562" w14:textId="4381FE95" w:rsidR="00341E41" w:rsidRDefault="00341E41" w:rsidP="00341E41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</w:p>
    <w:p w14:paraId="4D85D07A" w14:textId="77777777" w:rsidR="00341E41" w:rsidRPr="00351457" w:rsidRDefault="00482E2D" w:rsidP="00943DBF">
      <w:pPr>
        <w:tabs>
          <w:tab w:val="left" w:pos="2835"/>
          <w:tab w:val="left" w:pos="3969"/>
          <w:tab w:val="left" w:pos="5103"/>
          <w:tab w:val="right" w:pos="9639"/>
        </w:tabs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lastRenderedPageBreak/>
        <w:t>Additional parameters:</w:t>
      </w:r>
    </w:p>
    <w:p w14:paraId="219BA3ED" w14:textId="77777777" w:rsidR="00341E41" w:rsidRPr="00351457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</w:p>
    <w:p w14:paraId="6AEC7923" w14:textId="77777777" w:rsidR="00341E41" w:rsidRPr="00351457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Number of employees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0CF01CD8" w14:textId="77777777" w:rsidR="00341E41" w:rsidRPr="00351457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Number of office workplaces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728F37F3" w14:textId="77777777" w:rsidR="00341E41" w:rsidRPr="00351457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Number of parking spaces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7B6248EE" w14:textId="77777777" w:rsidR="00341E41" w:rsidRPr="00351457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Manufacturing space (m</w:t>
      </w:r>
      <w:r w:rsidRPr="00351457">
        <w:rPr>
          <w:rFonts w:cs="Arial"/>
          <w:sz w:val="20"/>
          <w:szCs w:val="20"/>
          <w:vertAlign w:val="superscript"/>
        </w:rPr>
        <w:t>2</w:t>
      </w:r>
      <w:r w:rsidRPr="00351457">
        <w:rPr>
          <w:rFonts w:cs="Arial"/>
          <w:sz w:val="20"/>
          <w:szCs w:val="20"/>
        </w:rPr>
        <w:t>)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0494C2C8" w14:textId="77777777" w:rsidR="00341E41" w:rsidRPr="00351457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Storage space (m</w:t>
      </w:r>
      <w:r w:rsidRPr="00351457">
        <w:rPr>
          <w:rFonts w:cs="Arial"/>
          <w:sz w:val="20"/>
          <w:szCs w:val="20"/>
          <w:vertAlign w:val="superscript"/>
        </w:rPr>
        <w:t>2</w:t>
      </w:r>
      <w:r w:rsidRPr="00351457">
        <w:rPr>
          <w:rFonts w:cs="Arial"/>
          <w:sz w:val="20"/>
          <w:szCs w:val="20"/>
        </w:rPr>
        <w:t>)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5A0130EC" w14:textId="77777777" w:rsidR="00341E41" w:rsidRPr="00351457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Ceiling height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7ABEA566" w14:textId="77777777" w:rsidR="00341E41" w:rsidRPr="00351457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Floor bearing capacity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7EDC27D2" w14:textId="77777777" w:rsidR="00341E41" w:rsidRPr="00351457" w:rsidRDefault="00341E41" w:rsidP="00C9166E">
      <w:pPr>
        <w:tabs>
          <w:tab w:val="left" w:pos="2835"/>
          <w:tab w:val="left" w:pos="3969"/>
          <w:tab w:val="left" w:pos="5103"/>
          <w:tab w:val="right" w:pos="9639"/>
        </w:tabs>
        <w:ind w:left="2835" w:hanging="2835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t>Other particulars</w:t>
      </w:r>
      <w:r w:rsidRPr="00351457">
        <w:rPr>
          <w:rFonts w:cs="Arial"/>
          <w:sz w:val="20"/>
          <w:szCs w:val="20"/>
        </w:rPr>
        <w:tab/>
      </w: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5EF0A789" w14:textId="77777777" w:rsidR="00C9166E" w:rsidRPr="00351457" w:rsidRDefault="00C9166E" w:rsidP="00482E2D">
      <w:pPr>
        <w:spacing w:line="240" w:lineRule="auto"/>
        <w:rPr>
          <w:rFonts w:cs="Arial"/>
          <w:b/>
          <w:sz w:val="20"/>
          <w:szCs w:val="20"/>
        </w:rPr>
      </w:pPr>
    </w:p>
    <w:p w14:paraId="51582389" w14:textId="77777777" w:rsidR="00C9166E" w:rsidRPr="00351457" w:rsidRDefault="00C9166E" w:rsidP="00482E2D">
      <w:pPr>
        <w:spacing w:line="240" w:lineRule="auto"/>
        <w:rPr>
          <w:rFonts w:cs="Arial"/>
          <w:b/>
          <w:sz w:val="20"/>
          <w:szCs w:val="20"/>
        </w:rPr>
      </w:pPr>
    </w:p>
    <w:p w14:paraId="3D5826C5" w14:textId="77777777" w:rsidR="00C9166E" w:rsidRPr="00351457" w:rsidRDefault="00C9166E" w:rsidP="00482E2D">
      <w:pPr>
        <w:spacing w:line="240" w:lineRule="auto"/>
        <w:rPr>
          <w:rFonts w:cs="Arial"/>
          <w:b/>
          <w:sz w:val="20"/>
          <w:szCs w:val="20"/>
        </w:rPr>
      </w:pPr>
    </w:p>
    <w:p w14:paraId="79D431E6" w14:textId="77777777" w:rsidR="00482E2D" w:rsidRPr="00351457" w:rsidRDefault="0010544E" w:rsidP="00482E2D">
      <w:pPr>
        <w:spacing w:line="240" w:lineRule="auto"/>
        <w:rPr>
          <w:rFonts w:cs="Arial"/>
          <w:b/>
          <w:sz w:val="20"/>
          <w:szCs w:val="20"/>
        </w:rPr>
      </w:pPr>
      <w:r w:rsidRPr="00351457">
        <w:rPr>
          <w:rFonts w:cs="Arial"/>
          <w:b/>
          <w:sz w:val="20"/>
          <w:szCs w:val="20"/>
        </w:rPr>
        <w:t>Only for logistics sites:</w:t>
      </w:r>
    </w:p>
    <w:p w14:paraId="5C8B38B1" w14:textId="77777777" w:rsidR="0010544E" w:rsidRPr="00351457" w:rsidRDefault="0010544E" w:rsidP="00482E2D">
      <w:pPr>
        <w:spacing w:line="240" w:lineRule="auto"/>
        <w:rPr>
          <w:rFonts w:cs="Arial"/>
          <w:sz w:val="20"/>
          <w:szCs w:val="20"/>
        </w:rPr>
      </w:pPr>
    </w:p>
    <w:p w14:paraId="640ACD1E" w14:textId="2602ADFF" w:rsidR="0010544E" w:rsidRPr="00351457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t>Outline of activities (e.g. “Reloading from lorry to delivery van”, “l</w:t>
      </w:r>
      <w:r w:rsidR="00351457" w:rsidRPr="00351457">
        <w:rPr>
          <w:sz w:val="20"/>
          <w:szCs w:val="20"/>
        </w:rPr>
        <w:t>imited to container handling”,..</w:t>
      </w:r>
      <w:r w:rsidRPr="00351457">
        <w:rPr>
          <w:sz w:val="20"/>
          <w:szCs w:val="20"/>
        </w:rPr>
        <w:t>)?</w:t>
      </w:r>
    </w:p>
    <w:p w14:paraId="0D6BEA8B" w14:textId="77777777" w:rsidR="0010544E" w:rsidRPr="00351457" w:rsidRDefault="0010544E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sz w:val="20"/>
          <w:szCs w:val="20"/>
        </w:rPr>
        <w:instrText xml:space="preserve"> FORMTEXT </w:instrText>
      </w:r>
      <w:r w:rsidRPr="00351457">
        <w:rPr>
          <w:sz w:val="20"/>
          <w:szCs w:val="20"/>
        </w:rPr>
      </w:r>
      <w:r w:rsidRPr="00351457">
        <w:rPr>
          <w:sz w:val="20"/>
          <w:szCs w:val="20"/>
        </w:rPr>
        <w:fldChar w:fldCharType="separate"/>
      </w:r>
      <w:r w:rsidRPr="00351457">
        <w:rPr>
          <w:sz w:val="20"/>
          <w:szCs w:val="20"/>
        </w:rPr>
        <w:t>     </w:t>
      </w:r>
      <w:r w:rsidRPr="00351457">
        <w:rPr>
          <w:sz w:val="20"/>
          <w:szCs w:val="20"/>
        </w:rPr>
        <w:fldChar w:fldCharType="end"/>
      </w:r>
    </w:p>
    <w:p w14:paraId="00118688" w14:textId="77777777" w:rsidR="00F63E1F" w:rsidRPr="00351457" w:rsidRDefault="00F63E1F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</w:p>
    <w:p w14:paraId="3B62AD14" w14:textId="77777777" w:rsidR="0010544E" w:rsidRPr="00351457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t>Number of expected vehicle movements (lorries/delivery vans) per day? Do you expect traffic at unusual hours (e.g. “Most movements before 07:00 hrs. a.m.”)?</w:t>
      </w:r>
    </w:p>
    <w:p w14:paraId="5396AF68" w14:textId="77777777" w:rsidR="0010544E" w:rsidRPr="00351457" w:rsidRDefault="0010544E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sz w:val="20"/>
          <w:szCs w:val="20"/>
        </w:rPr>
        <w:instrText xml:space="preserve"> FORMTEXT </w:instrText>
      </w:r>
      <w:r w:rsidRPr="00351457">
        <w:rPr>
          <w:sz w:val="20"/>
          <w:szCs w:val="20"/>
        </w:rPr>
      </w:r>
      <w:r w:rsidRPr="00351457">
        <w:rPr>
          <w:sz w:val="20"/>
          <w:szCs w:val="20"/>
        </w:rPr>
        <w:fldChar w:fldCharType="separate"/>
      </w:r>
      <w:r w:rsidRPr="00351457">
        <w:rPr>
          <w:sz w:val="20"/>
          <w:szCs w:val="20"/>
        </w:rPr>
        <w:t>     </w:t>
      </w:r>
      <w:r w:rsidRPr="00351457">
        <w:rPr>
          <w:sz w:val="20"/>
          <w:szCs w:val="20"/>
        </w:rPr>
        <w:fldChar w:fldCharType="end"/>
      </w:r>
    </w:p>
    <w:p w14:paraId="56D419C6" w14:textId="77777777" w:rsidR="00F63E1F" w:rsidRPr="00351457" w:rsidRDefault="00F63E1F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</w:p>
    <w:p w14:paraId="21ED9779" w14:textId="77777777" w:rsidR="0010544E" w:rsidRPr="00351457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t>Do you expect exceptional transports (weight, dimensions etc.)?</w:t>
      </w:r>
    </w:p>
    <w:p w14:paraId="32D8CEEE" w14:textId="77777777" w:rsidR="0010544E" w:rsidRPr="00351457" w:rsidRDefault="0010544E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sz w:val="20"/>
          <w:szCs w:val="20"/>
        </w:rPr>
        <w:instrText xml:space="preserve"> FORMTEXT </w:instrText>
      </w:r>
      <w:r w:rsidRPr="00351457">
        <w:rPr>
          <w:sz w:val="20"/>
          <w:szCs w:val="20"/>
        </w:rPr>
      </w:r>
      <w:r w:rsidRPr="00351457">
        <w:rPr>
          <w:sz w:val="20"/>
          <w:szCs w:val="20"/>
        </w:rPr>
        <w:fldChar w:fldCharType="separate"/>
      </w:r>
      <w:r w:rsidRPr="00351457">
        <w:rPr>
          <w:sz w:val="20"/>
          <w:szCs w:val="20"/>
        </w:rPr>
        <w:t>     </w:t>
      </w:r>
      <w:r w:rsidRPr="00351457">
        <w:rPr>
          <w:sz w:val="20"/>
          <w:szCs w:val="20"/>
        </w:rPr>
        <w:fldChar w:fldCharType="end"/>
      </w:r>
    </w:p>
    <w:p w14:paraId="42874F5C" w14:textId="77777777" w:rsidR="00F63E1F" w:rsidRPr="00351457" w:rsidRDefault="00F63E1F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</w:p>
    <w:p w14:paraId="5BFC6086" w14:textId="77777777" w:rsidR="0010544E" w:rsidRPr="00351457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t>Expected number of employees?</w:t>
      </w:r>
    </w:p>
    <w:p w14:paraId="7C0FE84A" w14:textId="77777777" w:rsidR="0010544E" w:rsidRPr="00351457" w:rsidRDefault="0010544E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sz w:val="20"/>
          <w:szCs w:val="20"/>
        </w:rPr>
        <w:instrText xml:space="preserve"> FORMTEXT </w:instrText>
      </w:r>
      <w:r w:rsidRPr="00351457">
        <w:rPr>
          <w:sz w:val="20"/>
          <w:szCs w:val="20"/>
        </w:rPr>
      </w:r>
      <w:r w:rsidRPr="00351457">
        <w:rPr>
          <w:sz w:val="20"/>
          <w:szCs w:val="20"/>
        </w:rPr>
        <w:fldChar w:fldCharType="separate"/>
      </w:r>
      <w:r w:rsidRPr="00351457">
        <w:rPr>
          <w:sz w:val="20"/>
          <w:szCs w:val="20"/>
        </w:rPr>
        <w:t>     </w:t>
      </w:r>
      <w:r w:rsidRPr="00351457">
        <w:rPr>
          <w:sz w:val="20"/>
          <w:szCs w:val="20"/>
        </w:rPr>
        <w:fldChar w:fldCharType="end"/>
      </w:r>
    </w:p>
    <w:p w14:paraId="094F6981" w14:textId="77777777" w:rsidR="00F63E1F" w:rsidRPr="00351457" w:rsidRDefault="00F63E1F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</w:p>
    <w:p w14:paraId="468F2ED6" w14:textId="77777777" w:rsidR="0010544E" w:rsidRPr="00351457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t>Will you need/desire a rail link?</w:t>
      </w:r>
    </w:p>
    <w:p w14:paraId="7E04B1B0" w14:textId="77777777" w:rsidR="0010544E" w:rsidRPr="00351457" w:rsidRDefault="0010544E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sz w:val="20"/>
          <w:szCs w:val="20"/>
        </w:rPr>
        <w:instrText xml:space="preserve"> FORMTEXT </w:instrText>
      </w:r>
      <w:r w:rsidRPr="00351457">
        <w:rPr>
          <w:sz w:val="20"/>
          <w:szCs w:val="20"/>
        </w:rPr>
      </w:r>
      <w:r w:rsidRPr="00351457">
        <w:rPr>
          <w:sz w:val="20"/>
          <w:szCs w:val="20"/>
        </w:rPr>
        <w:fldChar w:fldCharType="separate"/>
      </w:r>
      <w:r w:rsidRPr="00351457">
        <w:rPr>
          <w:sz w:val="20"/>
          <w:szCs w:val="20"/>
        </w:rPr>
        <w:t>     </w:t>
      </w:r>
      <w:r w:rsidRPr="00351457">
        <w:rPr>
          <w:sz w:val="20"/>
          <w:szCs w:val="20"/>
        </w:rPr>
        <w:fldChar w:fldCharType="end"/>
      </w:r>
    </w:p>
    <w:p w14:paraId="1521A700" w14:textId="77777777" w:rsidR="00F63E1F" w:rsidRPr="00351457" w:rsidRDefault="00F63E1F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</w:p>
    <w:p w14:paraId="47105A6E" w14:textId="77777777" w:rsidR="0010544E" w:rsidRPr="00351457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t xml:space="preserve">Will you combine logistics with other usages (e.g. Sales in areas that should be visible to drivers on the road)? </w:t>
      </w:r>
    </w:p>
    <w:p w14:paraId="596A06F9" w14:textId="77777777" w:rsidR="0010544E" w:rsidRPr="00351457" w:rsidRDefault="0010544E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sz w:val="20"/>
          <w:szCs w:val="20"/>
        </w:rPr>
        <w:instrText xml:space="preserve"> FORMTEXT </w:instrText>
      </w:r>
      <w:r w:rsidRPr="00351457">
        <w:rPr>
          <w:sz w:val="20"/>
          <w:szCs w:val="20"/>
        </w:rPr>
      </w:r>
      <w:r w:rsidRPr="00351457">
        <w:rPr>
          <w:sz w:val="20"/>
          <w:szCs w:val="20"/>
        </w:rPr>
        <w:fldChar w:fldCharType="separate"/>
      </w:r>
      <w:r w:rsidRPr="00351457">
        <w:rPr>
          <w:sz w:val="20"/>
          <w:szCs w:val="20"/>
        </w:rPr>
        <w:t>     </w:t>
      </w:r>
      <w:r w:rsidRPr="00351457">
        <w:rPr>
          <w:sz w:val="20"/>
          <w:szCs w:val="20"/>
        </w:rPr>
        <w:fldChar w:fldCharType="end"/>
      </w:r>
    </w:p>
    <w:p w14:paraId="539A7691" w14:textId="77777777" w:rsidR="00F63E1F" w:rsidRPr="00351457" w:rsidRDefault="00F63E1F" w:rsidP="0010544E">
      <w:pPr>
        <w:pStyle w:val="Listenabsatz"/>
        <w:spacing w:line="240" w:lineRule="auto"/>
        <w:ind w:left="426"/>
        <w:contextualSpacing w:val="0"/>
        <w:rPr>
          <w:sz w:val="20"/>
          <w:szCs w:val="20"/>
        </w:rPr>
      </w:pPr>
    </w:p>
    <w:p w14:paraId="67C37908" w14:textId="77777777" w:rsidR="0010544E" w:rsidRPr="00351457" w:rsidRDefault="0010544E" w:rsidP="0010544E">
      <w:pPr>
        <w:pStyle w:val="Listenabsatz"/>
        <w:numPr>
          <w:ilvl w:val="0"/>
          <w:numId w:val="13"/>
        </w:numPr>
        <w:spacing w:line="240" w:lineRule="auto"/>
        <w:ind w:left="426" w:hanging="426"/>
        <w:contextualSpacing w:val="0"/>
        <w:rPr>
          <w:sz w:val="20"/>
          <w:szCs w:val="20"/>
        </w:rPr>
      </w:pPr>
      <w:r w:rsidRPr="00351457">
        <w:rPr>
          <w:sz w:val="20"/>
          <w:szCs w:val="20"/>
        </w:rPr>
        <w:t>Apart from the movements, will there be other outside activities (handling o</w:t>
      </w:r>
      <w:bookmarkStart w:id="0" w:name="_GoBack"/>
      <w:bookmarkEnd w:id="0"/>
      <w:r w:rsidRPr="00351457">
        <w:rPr>
          <w:sz w:val="20"/>
          <w:szCs w:val="20"/>
        </w:rPr>
        <w:t xml:space="preserve"> materials, processing etc.)?</w:t>
      </w:r>
    </w:p>
    <w:p w14:paraId="5107185F" w14:textId="77777777" w:rsidR="0010544E" w:rsidRPr="00351457" w:rsidRDefault="0010544E" w:rsidP="0010544E">
      <w:pPr>
        <w:spacing w:line="240" w:lineRule="auto"/>
        <w:ind w:left="426"/>
        <w:rPr>
          <w:rFonts w:cs="Arial"/>
          <w:sz w:val="20"/>
          <w:szCs w:val="20"/>
        </w:rPr>
      </w:pPr>
      <w:r w:rsidRPr="00351457">
        <w:rPr>
          <w:rFonts w:cs="Arial"/>
          <w:sz w:val="20"/>
          <w:szCs w:val="20"/>
        </w:rPr>
        <w:fldChar w:fldCharType="begin" w:fldLock="1">
          <w:ffData>
            <w:name w:val="Text46"/>
            <w:enabled/>
            <w:calcOnExit w:val="0"/>
            <w:textInput/>
          </w:ffData>
        </w:fldChar>
      </w:r>
      <w:r w:rsidRPr="00351457">
        <w:rPr>
          <w:rFonts w:cs="Arial"/>
          <w:sz w:val="20"/>
          <w:szCs w:val="20"/>
        </w:rPr>
        <w:instrText xml:space="preserve"> FORMTEXT </w:instrText>
      </w:r>
      <w:r w:rsidRPr="00351457">
        <w:rPr>
          <w:rFonts w:cs="Arial"/>
          <w:sz w:val="20"/>
          <w:szCs w:val="20"/>
        </w:rPr>
      </w:r>
      <w:r w:rsidRPr="00351457">
        <w:rPr>
          <w:rFonts w:cs="Arial"/>
          <w:sz w:val="20"/>
          <w:szCs w:val="20"/>
        </w:rPr>
        <w:fldChar w:fldCharType="separate"/>
      </w:r>
      <w:r w:rsidRPr="00351457">
        <w:rPr>
          <w:rFonts w:cs="Arial"/>
          <w:sz w:val="20"/>
          <w:szCs w:val="20"/>
        </w:rPr>
        <w:t>     </w:t>
      </w:r>
      <w:r w:rsidRPr="00351457">
        <w:rPr>
          <w:rFonts w:cs="Arial"/>
          <w:sz w:val="20"/>
          <w:szCs w:val="20"/>
        </w:rPr>
        <w:fldChar w:fldCharType="end"/>
      </w:r>
    </w:p>
    <w:p w14:paraId="183EE701" w14:textId="77777777" w:rsidR="0010544E" w:rsidRPr="00351457" w:rsidRDefault="0010544E" w:rsidP="00482E2D">
      <w:pPr>
        <w:spacing w:line="240" w:lineRule="auto"/>
        <w:rPr>
          <w:rFonts w:cs="Arial"/>
          <w:sz w:val="20"/>
          <w:szCs w:val="20"/>
        </w:rPr>
      </w:pPr>
    </w:p>
    <w:p w14:paraId="4030D9D2" w14:textId="77777777" w:rsidR="00482E2D" w:rsidRPr="00351457" w:rsidRDefault="00482E2D" w:rsidP="003171AF">
      <w:pPr>
        <w:spacing w:line="240" w:lineRule="auto"/>
        <w:rPr>
          <w:rFonts w:cs="Arial"/>
          <w:sz w:val="20"/>
          <w:szCs w:val="20"/>
        </w:rPr>
      </w:pPr>
    </w:p>
    <w:sectPr w:rsidR="00482E2D" w:rsidRPr="00351457" w:rsidSect="00482E2D">
      <w:footerReference w:type="default" r:id="rId9"/>
      <w:headerReference w:type="first" r:id="rId10"/>
      <w:footerReference w:type="first" r:id="rId11"/>
      <w:pgSz w:w="11906" w:h="16838"/>
      <w:pgMar w:top="2268" w:right="1134" w:bottom="1418" w:left="567" w:header="839" w:footer="839" w:gutter="1134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8BB8" w16cex:dateUtc="2023-01-16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9F1B90" w16cid:durableId="276F8B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AD5D" w14:textId="77777777" w:rsidR="007A4A83" w:rsidRDefault="007A4A83">
      <w:r>
        <w:separator/>
      </w:r>
    </w:p>
  </w:endnote>
  <w:endnote w:type="continuationSeparator" w:id="0">
    <w:p w14:paraId="32615A29" w14:textId="77777777" w:rsidR="007A4A83" w:rsidRDefault="007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BEC6" w14:textId="77777777" w:rsidR="003040E9" w:rsidRPr="006F043C" w:rsidRDefault="006F043C" w:rsidP="006F043C">
    <w:pPr>
      <w:pStyle w:val="Fuzeile"/>
    </w:pPr>
    <w:r>
      <w:t>Finding the right location – requirements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36EA" w14:textId="77777777" w:rsidR="00341E41" w:rsidRDefault="00341E41">
    <w:pPr>
      <w:pStyle w:val="Fuzeile"/>
    </w:pPr>
    <w:r>
      <w:t>Finding the right location – requirements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30A5" w14:textId="77777777" w:rsidR="007A4A83" w:rsidRDefault="007A4A83">
      <w:r>
        <w:separator/>
      </w:r>
    </w:p>
  </w:footnote>
  <w:footnote w:type="continuationSeparator" w:id="0">
    <w:p w14:paraId="17AEF93D" w14:textId="77777777" w:rsidR="007A4A83" w:rsidRDefault="007A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ABC42" w14:textId="24415FB1" w:rsidR="00482E2D" w:rsidRPr="005D79A1" w:rsidRDefault="005D79A1" w:rsidP="00482E2D">
    <w:pPr>
      <w:pStyle w:val="Kopfzeile"/>
      <w:tabs>
        <w:tab w:val="clear" w:pos="8306"/>
        <w:tab w:val="right" w:pos="9072"/>
      </w:tabs>
      <w:jc w:val="left"/>
      <w:rPr>
        <w:b/>
        <w:color w:val="7F7F7F"/>
      </w:rPr>
    </w:pPr>
    <w:r>
      <w:rPr>
        <w:rStyle w:val="Hyperlink"/>
        <w:color w:val="7F7F7F"/>
        <w:u w:val="none"/>
        <w:lang w:val="de-CH" w:eastAsia="de-CH"/>
      </w:rPr>
      <w:drawing>
        <wp:anchor distT="0" distB="0" distL="114300" distR="114300" simplePos="0" relativeHeight="251658240" behindDoc="1" locked="0" layoutInCell="1" allowOverlap="1" wp14:anchorId="0D7101DA" wp14:editId="142F8FF2">
          <wp:simplePos x="0" y="0"/>
          <wp:positionH relativeFrom="column">
            <wp:posOffset>4366398</wp:posOffset>
          </wp:positionH>
          <wp:positionV relativeFrom="paragraph">
            <wp:posOffset>-286882</wp:posOffset>
          </wp:positionV>
          <wp:extent cx="2023200" cy="1076400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18" t="12296"/>
                  <a:stretch/>
                </pic:blipFill>
                <pic:spPr bwMode="auto">
                  <a:xfrm>
                    <a:off x="0" y="0"/>
                    <a:ext cx="20232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79A1">
      <w:rPr>
        <w:b/>
      </w:rPr>
      <w:t>Economic Development Baselland</w:t>
    </w:r>
    <w:r w:rsidR="00AE5350" w:rsidRPr="005D79A1">
      <w:rPr>
        <w:b/>
      </w:rPr>
      <w:tab/>
    </w:r>
    <w:r w:rsidR="00AE5350" w:rsidRPr="005D79A1">
      <w:rPr>
        <w:b/>
      </w:rPr>
      <w:tab/>
    </w:r>
  </w:p>
  <w:p w14:paraId="1B051FB2" w14:textId="5EA91A95" w:rsidR="00482E2D" w:rsidRPr="009C3189" w:rsidRDefault="00931243" w:rsidP="0096405D">
    <w:pPr>
      <w:pStyle w:val="Kopfzeile"/>
      <w:jc w:val="left"/>
      <w:rPr>
        <w:color w:val="7F7F7F"/>
      </w:rPr>
    </w:pPr>
    <w:hyperlink r:id="rId2" w:history="1">
      <w:r w:rsidR="007C343B">
        <w:rPr>
          <w:rStyle w:val="Hyperlink"/>
          <w:color w:val="7F7F7F"/>
          <w:u w:val="none"/>
        </w:rPr>
        <w:t>www.economy-bl.ch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07C"/>
    <w:multiLevelType w:val="hybridMultilevel"/>
    <w:tmpl w:val="F9C46172"/>
    <w:lvl w:ilvl="0" w:tplc="C77C71CE">
      <w:start w:val="1"/>
      <w:numFmt w:val="bullet"/>
      <w:pStyle w:val="Arrow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1" w15:restartNumberingAfterBreak="0">
    <w:nsid w:val="07F14B31"/>
    <w:multiLevelType w:val="hybridMultilevel"/>
    <w:tmpl w:val="2D78AC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47FE1"/>
    <w:multiLevelType w:val="multilevel"/>
    <w:tmpl w:val="9176C0E6"/>
    <w:lvl w:ilvl="0">
      <w:start w:val="1"/>
      <w:numFmt w:val="upperRoman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berschrift4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851" w:hanging="851"/>
      </w:pPr>
    </w:lvl>
  </w:abstractNum>
  <w:abstractNum w:abstractNumId="3" w15:restartNumberingAfterBreak="0">
    <w:nsid w:val="2B5E6C83"/>
    <w:multiLevelType w:val="hybridMultilevel"/>
    <w:tmpl w:val="E8FEF4DA"/>
    <w:lvl w:ilvl="0" w:tplc="E6A28AE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029BD"/>
    <w:multiLevelType w:val="hybridMultilevel"/>
    <w:tmpl w:val="F0B4E480"/>
    <w:lvl w:ilvl="0" w:tplc="4F76F5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3BE8"/>
    <w:multiLevelType w:val="hybridMultilevel"/>
    <w:tmpl w:val="083659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12E"/>
    <w:multiLevelType w:val="hybridMultilevel"/>
    <w:tmpl w:val="590C9626"/>
    <w:lvl w:ilvl="0" w:tplc="D1A2CDE8">
      <w:start w:val="1"/>
      <w:numFmt w:val="bullet"/>
      <w:pStyle w:val="Bullet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DC6"/>
    <w:multiLevelType w:val="hybridMultilevel"/>
    <w:tmpl w:val="3D566272"/>
    <w:lvl w:ilvl="0" w:tplc="DE505500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D1D3F"/>
    <w:multiLevelType w:val="hybridMultilevel"/>
    <w:tmpl w:val="6BA2B72E"/>
    <w:lvl w:ilvl="0" w:tplc="16CA9756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94D26"/>
    <w:multiLevelType w:val="singleLevel"/>
    <w:tmpl w:val="F8DA6A8C"/>
    <w:lvl w:ilvl="0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897B25"/>
    <w:multiLevelType w:val="singleLevel"/>
    <w:tmpl w:val="2CB43A36"/>
    <w:lvl w:ilvl="0">
      <w:start w:val="1"/>
      <w:numFmt w:val="bullet"/>
      <w:pStyle w:val="Table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4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9"/>
    <w:rsid w:val="000046B6"/>
    <w:rsid w:val="0003167D"/>
    <w:rsid w:val="00040A32"/>
    <w:rsid w:val="000410D3"/>
    <w:rsid w:val="000413E3"/>
    <w:rsid w:val="00045A63"/>
    <w:rsid w:val="00050447"/>
    <w:rsid w:val="0005293B"/>
    <w:rsid w:val="00085BA9"/>
    <w:rsid w:val="00086889"/>
    <w:rsid w:val="00090737"/>
    <w:rsid w:val="000968DC"/>
    <w:rsid w:val="000B3298"/>
    <w:rsid w:val="000B68C7"/>
    <w:rsid w:val="000C1889"/>
    <w:rsid w:val="000C1AC1"/>
    <w:rsid w:val="000D5281"/>
    <w:rsid w:val="000E71DF"/>
    <w:rsid w:val="000F7386"/>
    <w:rsid w:val="0010544E"/>
    <w:rsid w:val="001263F5"/>
    <w:rsid w:val="0013029B"/>
    <w:rsid w:val="001373A3"/>
    <w:rsid w:val="00137441"/>
    <w:rsid w:val="00137D0A"/>
    <w:rsid w:val="001426C8"/>
    <w:rsid w:val="001430EB"/>
    <w:rsid w:val="0015758B"/>
    <w:rsid w:val="00157F76"/>
    <w:rsid w:val="001636C2"/>
    <w:rsid w:val="00163F8F"/>
    <w:rsid w:val="0016462E"/>
    <w:rsid w:val="00167D11"/>
    <w:rsid w:val="00185784"/>
    <w:rsid w:val="001863D9"/>
    <w:rsid w:val="0018771C"/>
    <w:rsid w:val="001922F5"/>
    <w:rsid w:val="00197C15"/>
    <w:rsid w:val="001B2A2A"/>
    <w:rsid w:val="001B6D08"/>
    <w:rsid w:val="001C3FA6"/>
    <w:rsid w:val="001C6C4C"/>
    <w:rsid w:val="001D2DA0"/>
    <w:rsid w:val="001E1696"/>
    <w:rsid w:val="001E3D77"/>
    <w:rsid w:val="001F0431"/>
    <w:rsid w:val="001F3A7B"/>
    <w:rsid w:val="001F6035"/>
    <w:rsid w:val="002075F5"/>
    <w:rsid w:val="002173DB"/>
    <w:rsid w:val="00226F7B"/>
    <w:rsid w:val="002603A1"/>
    <w:rsid w:val="00275429"/>
    <w:rsid w:val="00275B86"/>
    <w:rsid w:val="00276659"/>
    <w:rsid w:val="002A09F8"/>
    <w:rsid w:val="002A6440"/>
    <w:rsid w:val="002B1182"/>
    <w:rsid w:val="003040E9"/>
    <w:rsid w:val="0031041C"/>
    <w:rsid w:val="003157F4"/>
    <w:rsid w:val="003171AF"/>
    <w:rsid w:val="00321706"/>
    <w:rsid w:val="00323DFD"/>
    <w:rsid w:val="00341E41"/>
    <w:rsid w:val="00343A7E"/>
    <w:rsid w:val="00351457"/>
    <w:rsid w:val="00357119"/>
    <w:rsid w:val="00366FBC"/>
    <w:rsid w:val="00372593"/>
    <w:rsid w:val="00374EF9"/>
    <w:rsid w:val="00390F38"/>
    <w:rsid w:val="00392A1D"/>
    <w:rsid w:val="00396065"/>
    <w:rsid w:val="003960EE"/>
    <w:rsid w:val="003A2D57"/>
    <w:rsid w:val="003A5A1C"/>
    <w:rsid w:val="003B0860"/>
    <w:rsid w:val="003D6BCE"/>
    <w:rsid w:val="003D6E79"/>
    <w:rsid w:val="003E1936"/>
    <w:rsid w:val="003E7AC1"/>
    <w:rsid w:val="003F3F08"/>
    <w:rsid w:val="003F5446"/>
    <w:rsid w:val="00400B55"/>
    <w:rsid w:val="00400E25"/>
    <w:rsid w:val="00401D87"/>
    <w:rsid w:val="00410C9A"/>
    <w:rsid w:val="00417E7E"/>
    <w:rsid w:val="0042096E"/>
    <w:rsid w:val="00421A0C"/>
    <w:rsid w:val="0044155D"/>
    <w:rsid w:val="0045232E"/>
    <w:rsid w:val="004534E4"/>
    <w:rsid w:val="00453647"/>
    <w:rsid w:val="004537A8"/>
    <w:rsid w:val="00453903"/>
    <w:rsid w:val="00482E2D"/>
    <w:rsid w:val="00482FC2"/>
    <w:rsid w:val="00487FFB"/>
    <w:rsid w:val="004A0D2D"/>
    <w:rsid w:val="004B2F92"/>
    <w:rsid w:val="004B4869"/>
    <w:rsid w:val="004C769B"/>
    <w:rsid w:val="004E17CC"/>
    <w:rsid w:val="004E4F14"/>
    <w:rsid w:val="004E711B"/>
    <w:rsid w:val="004F3525"/>
    <w:rsid w:val="004F6646"/>
    <w:rsid w:val="004F780E"/>
    <w:rsid w:val="005070F3"/>
    <w:rsid w:val="005208F7"/>
    <w:rsid w:val="005219F8"/>
    <w:rsid w:val="00522B9D"/>
    <w:rsid w:val="00530A8D"/>
    <w:rsid w:val="005368A5"/>
    <w:rsid w:val="00536EF2"/>
    <w:rsid w:val="00556555"/>
    <w:rsid w:val="00565BBB"/>
    <w:rsid w:val="005669BF"/>
    <w:rsid w:val="0057534A"/>
    <w:rsid w:val="005811FA"/>
    <w:rsid w:val="00583635"/>
    <w:rsid w:val="00583CF3"/>
    <w:rsid w:val="00586B0B"/>
    <w:rsid w:val="0059402D"/>
    <w:rsid w:val="005958AD"/>
    <w:rsid w:val="005A7EFC"/>
    <w:rsid w:val="005B5E5D"/>
    <w:rsid w:val="005C33D4"/>
    <w:rsid w:val="005C5E72"/>
    <w:rsid w:val="005C77D9"/>
    <w:rsid w:val="005D35D1"/>
    <w:rsid w:val="005D41C7"/>
    <w:rsid w:val="005D6B84"/>
    <w:rsid w:val="005D79A1"/>
    <w:rsid w:val="005D7D6E"/>
    <w:rsid w:val="005E11B4"/>
    <w:rsid w:val="005F5AB6"/>
    <w:rsid w:val="0060022A"/>
    <w:rsid w:val="0060401E"/>
    <w:rsid w:val="00606D73"/>
    <w:rsid w:val="00620DC3"/>
    <w:rsid w:val="00624A07"/>
    <w:rsid w:val="00627242"/>
    <w:rsid w:val="00636A23"/>
    <w:rsid w:val="00640EE4"/>
    <w:rsid w:val="00641924"/>
    <w:rsid w:val="00647A4F"/>
    <w:rsid w:val="00655619"/>
    <w:rsid w:val="00663F40"/>
    <w:rsid w:val="00664EFD"/>
    <w:rsid w:val="006650DD"/>
    <w:rsid w:val="00675481"/>
    <w:rsid w:val="00693629"/>
    <w:rsid w:val="006A14B4"/>
    <w:rsid w:val="006B1FD1"/>
    <w:rsid w:val="006B5A5D"/>
    <w:rsid w:val="006C1436"/>
    <w:rsid w:val="006D55D6"/>
    <w:rsid w:val="006E7167"/>
    <w:rsid w:val="006F043C"/>
    <w:rsid w:val="006F2398"/>
    <w:rsid w:val="00720E1A"/>
    <w:rsid w:val="00743C00"/>
    <w:rsid w:val="00747227"/>
    <w:rsid w:val="007611CD"/>
    <w:rsid w:val="00762A0E"/>
    <w:rsid w:val="007658FE"/>
    <w:rsid w:val="00765F23"/>
    <w:rsid w:val="007757E0"/>
    <w:rsid w:val="00776FD8"/>
    <w:rsid w:val="00782717"/>
    <w:rsid w:val="00785E73"/>
    <w:rsid w:val="0078603F"/>
    <w:rsid w:val="00791EDE"/>
    <w:rsid w:val="0079514E"/>
    <w:rsid w:val="00795528"/>
    <w:rsid w:val="007A3509"/>
    <w:rsid w:val="007A481F"/>
    <w:rsid w:val="007A48AD"/>
    <w:rsid w:val="007A4A83"/>
    <w:rsid w:val="007B78E5"/>
    <w:rsid w:val="007C343B"/>
    <w:rsid w:val="007D0718"/>
    <w:rsid w:val="007D0758"/>
    <w:rsid w:val="007D2AF0"/>
    <w:rsid w:val="007E1205"/>
    <w:rsid w:val="007E75A0"/>
    <w:rsid w:val="007F19A0"/>
    <w:rsid w:val="007F1B57"/>
    <w:rsid w:val="00801F07"/>
    <w:rsid w:val="00802457"/>
    <w:rsid w:val="00802B13"/>
    <w:rsid w:val="008229A5"/>
    <w:rsid w:val="0082463C"/>
    <w:rsid w:val="00825196"/>
    <w:rsid w:val="00826367"/>
    <w:rsid w:val="008354AE"/>
    <w:rsid w:val="0086717F"/>
    <w:rsid w:val="0087235B"/>
    <w:rsid w:val="00892EBE"/>
    <w:rsid w:val="00894F22"/>
    <w:rsid w:val="008A21BC"/>
    <w:rsid w:val="008A326B"/>
    <w:rsid w:val="008A6B43"/>
    <w:rsid w:val="008B30FD"/>
    <w:rsid w:val="008B5D58"/>
    <w:rsid w:val="008B6ECF"/>
    <w:rsid w:val="008C0040"/>
    <w:rsid w:val="008C0CDE"/>
    <w:rsid w:val="008D2BBB"/>
    <w:rsid w:val="008D75E8"/>
    <w:rsid w:val="00910569"/>
    <w:rsid w:val="00917A10"/>
    <w:rsid w:val="00921623"/>
    <w:rsid w:val="009235F4"/>
    <w:rsid w:val="00925E7F"/>
    <w:rsid w:val="0092651C"/>
    <w:rsid w:val="00931243"/>
    <w:rsid w:val="00931DD3"/>
    <w:rsid w:val="009400E8"/>
    <w:rsid w:val="00943DBF"/>
    <w:rsid w:val="00952674"/>
    <w:rsid w:val="00962F16"/>
    <w:rsid w:val="0096405D"/>
    <w:rsid w:val="0097421C"/>
    <w:rsid w:val="009762C2"/>
    <w:rsid w:val="009966C0"/>
    <w:rsid w:val="009972C5"/>
    <w:rsid w:val="009A2300"/>
    <w:rsid w:val="009A3D68"/>
    <w:rsid w:val="009C3189"/>
    <w:rsid w:val="009C4F6B"/>
    <w:rsid w:val="009D3456"/>
    <w:rsid w:val="009D77A2"/>
    <w:rsid w:val="009E3128"/>
    <w:rsid w:val="009F01EF"/>
    <w:rsid w:val="00A037EC"/>
    <w:rsid w:val="00A36406"/>
    <w:rsid w:val="00A4095F"/>
    <w:rsid w:val="00A43CC1"/>
    <w:rsid w:val="00A442EE"/>
    <w:rsid w:val="00A506A1"/>
    <w:rsid w:val="00A52B4D"/>
    <w:rsid w:val="00A62EF7"/>
    <w:rsid w:val="00A82F5F"/>
    <w:rsid w:val="00AB0058"/>
    <w:rsid w:val="00AB159E"/>
    <w:rsid w:val="00AB4814"/>
    <w:rsid w:val="00AB7510"/>
    <w:rsid w:val="00AB759E"/>
    <w:rsid w:val="00AB7D05"/>
    <w:rsid w:val="00AC27BA"/>
    <w:rsid w:val="00AC50A6"/>
    <w:rsid w:val="00AC55A7"/>
    <w:rsid w:val="00AC6124"/>
    <w:rsid w:val="00AD403D"/>
    <w:rsid w:val="00AD4290"/>
    <w:rsid w:val="00AD6F2A"/>
    <w:rsid w:val="00AE01BE"/>
    <w:rsid w:val="00AE2B04"/>
    <w:rsid w:val="00AE319F"/>
    <w:rsid w:val="00AE4838"/>
    <w:rsid w:val="00AE5350"/>
    <w:rsid w:val="00AE5FF8"/>
    <w:rsid w:val="00AF54C3"/>
    <w:rsid w:val="00B028E6"/>
    <w:rsid w:val="00B05298"/>
    <w:rsid w:val="00B27BFC"/>
    <w:rsid w:val="00B3671B"/>
    <w:rsid w:val="00B466CB"/>
    <w:rsid w:val="00B533D8"/>
    <w:rsid w:val="00B64658"/>
    <w:rsid w:val="00B70098"/>
    <w:rsid w:val="00B7498C"/>
    <w:rsid w:val="00B85CE6"/>
    <w:rsid w:val="00B97927"/>
    <w:rsid w:val="00BA527C"/>
    <w:rsid w:val="00BC42FF"/>
    <w:rsid w:val="00BD51CD"/>
    <w:rsid w:val="00BD56B3"/>
    <w:rsid w:val="00BF46EA"/>
    <w:rsid w:val="00C003F9"/>
    <w:rsid w:val="00C02509"/>
    <w:rsid w:val="00C04CF2"/>
    <w:rsid w:val="00C1693A"/>
    <w:rsid w:val="00C257B1"/>
    <w:rsid w:val="00C27675"/>
    <w:rsid w:val="00C35E68"/>
    <w:rsid w:val="00C448A7"/>
    <w:rsid w:val="00C46D22"/>
    <w:rsid w:val="00C523FB"/>
    <w:rsid w:val="00C53BA1"/>
    <w:rsid w:val="00C579AC"/>
    <w:rsid w:val="00C6299A"/>
    <w:rsid w:val="00C62BDB"/>
    <w:rsid w:val="00C637F9"/>
    <w:rsid w:val="00C85D56"/>
    <w:rsid w:val="00C9166E"/>
    <w:rsid w:val="00CA73D0"/>
    <w:rsid w:val="00CB02BA"/>
    <w:rsid w:val="00CC3144"/>
    <w:rsid w:val="00CC3B39"/>
    <w:rsid w:val="00CC47DB"/>
    <w:rsid w:val="00CD00A7"/>
    <w:rsid w:val="00CD3347"/>
    <w:rsid w:val="00CE626F"/>
    <w:rsid w:val="00CF5341"/>
    <w:rsid w:val="00CF6FA5"/>
    <w:rsid w:val="00D017E1"/>
    <w:rsid w:val="00D02059"/>
    <w:rsid w:val="00D04EC3"/>
    <w:rsid w:val="00D117C7"/>
    <w:rsid w:val="00D25761"/>
    <w:rsid w:val="00D30F35"/>
    <w:rsid w:val="00D34E4F"/>
    <w:rsid w:val="00D441C2"/>
    <w:rsid w:val="00D4544D"/>
    <w:rsid w:val="00D50372"/>
    <w:rsid w:val="00D65C7E"/>
    <w:rsid w:val="00D66948"/>
    <w:rsid w:val="00D76995"/>
    <w:rsid w:val="00D958CA"/>
    <w:rsid w:val="00D963FC"/>
    <w:rsid w:val="00DA5599"/>
    <w:rsid w:val="00DB2138"/>
    <w:rsid w:val="00DB2954"/>
    <w:rsid w:val="00DB7068"/>
    <w:rsid w:val="00DC1A96"/>
    <w:rsid w:val="00DC2B8B"/>
    <w:rsid w:val="00DC4CB5"/>
    <w:rsid w:val="00DC6625"/>
    <w:rsid w:val="00DD107D"/>
    <w:rsid w:val="00DD24D2"/>
    <w:rsid w:val="00DD4041"/>
    <w:rsid w:val="00DD77EF"/>
    <w:rsid w:val="00DF4638"/>
    <w:rsid w:val="00DF5DD4"/>
    <w:rsid w:val="00DF6212"/>
    <w:rsid w:val="00E06135"/>
    <w:rsid w:val="00E22332"/>
    <w:rsid w:val="00E23657"/>
    <w:rsid w:val="00E35F6A"/>
    <w:rsid w:val="00E44A2E"/>
    <w:rsid w:val="00E44C72"/>
    <w:rsid w:val="00E66124"/>
    <w:rsid w:val="00E679B0"/>
    <w:rsid w:val="00E800D0"/>
    <w:rsid w:val="00E82D92"/>
    <w:rsid w:val="00E95419"/>
    <w:rsid w:val="00E95ECC"/>
    <w:rsid w:val="00EA1A60"/>
    <w:rsid w:val="00EB22C0"/>
    <w:rsid w:val="00EB47DB"/>
    <w:rsid w:val="00ED0B91"/>
    <w:rsid w:val="00EE4B73"/>
    <w:rsid w:val="00F00C2A"/>
    <w:rsid w:val="00F018EB"/>
    <w:rsid w:val="00F05CBA"/>
    <w:rsid w:val="00F1619E"/>
    <w:rsid w:val="00F3121A"/>
    <w:rsid w:val="00F4047C"/>
    <w:rsid w:val="00F63E1F"/>
    <w:rsid w:val="00F700A1"/>
    <w:rsid w:val="00F74856"/>
    <w:rsid w:val="00F92591"/>
    <w:rsid w:val="00FA1B47"/>
    <w:rsid w:val="00FA6D6E"/>
    <w:rsid w:val="00FB23CE"/>
    <w:rsid w:val="00FB2C15"/>
    <w:rsid w:val="00FB4CAF"/>
    <w:rsid w:val="00FC0815"/>
    <w:rsid w:val="00FC6FFC"/>
    <w:rsid w:val="00FE2717"/>
    <w:rsid w:val="00FE30B9"/>
    <w:rsid w:val="00FE52AA"/>
    <w:rsid w:val="00FE5C58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37A78E"/>
  <w15:docId w15:val="{AAC99D43-44DB-476F-A887-0FFBFE06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E2D"/>
    <w:pPr>
      <w:spacing w:line="264" w:lineRule="auto"/>
    </w:pPr>
    <w:rPr>
      <w:rFonts w:ascii="Arial" w:eastAsia="MS Mincho" w:hAnsi="Arial"/>
      <w:sz w:val="22"/>
      <w:szCs w:val="24"/>
      <w:lang w:eastAsia="de-DE"/>
    </w:rPr>
  </w:style>
  <w:style w:type="paragraph" w:styleId="berschrift1">
    <w:name w:val="heading 1"/>
    <w:basedOn w:val="Textkrper"/>
    <w:next w:val="Textkrper"/>
    <w:qFormat/>
    <w:rsid w:val="00C523FB"/>
    <w:pPr>
      <w:keepNext/>
      <w:numPr>
        <w:numId w:val="3"/>
      </w:numPr>
      <w:tabs>
        <w:tab w:val="clear" w:pos="851"/>
        <w:tab w:val="num" w:pos="567"/>
      </w:tabs>
      <w:suppressAutoHyphens/>
      <w:spacing w:after="660"/>
      <w:ind w:left="567" w:hanging="567"/>
      <w:outlineLvl w:val="0"/>
    </w:pPr>
    <w:rPr>
      <w:rFonts w:cs="Arial"/>
      <w:b/>
      <w:caps/>
      <w:kern w:val="28"/>
      <w:sz w:val="36"/>
    </w:rPr>
  </w:style>
  <w:style w:type="paragraph" w:styleId="berschrift2">
    <w:name w:val="heading 2"/>
    <w:basedOn w:val="Textkrper"/>
    <w:next w:val="Textkrper"/>
    <w:qFormat/>
    <w:rsid w:val="00C523FB"/>
    <w:pPr>
      <w:keepNext/>
      <w:numPr>
        <w:ilvl w:val="1"/>
        <w:numId w:val="3"/>
      </w:numPr>
      <w:tabs>
        <w:tab w:val="clear" w:pos="851"/>
        <w:tab w:val="num" w:pos="567"/>
      </w:tabs>
      <w:ind w:left="567" w:hanging="567"/>
      <w:outlineLvl w:val="1"/>
    </w:pPr>
    <w:rPr>
      <w:rFonts w:cs="Arial"/>
      <w:b/>
      <w:sz w:val="32"/>
    </w:rPr>
  </w:style>
  <w:style w:type="paragraph" w:styleId="berschrift3">
    <w:name w:val="heading 3"/>
    <w:basedOn w:val="Textkrper"/>
    <w:next w:val="Textkrper"/>
    <w:qFormat/>
    <w:rsid w:val="00C523FB"/>
    <w:pPr>
      <w:keepNext/>
      <w:numPr>
        <w:ilvl w:val="2"/>
        <w:numId w:val="3"/>
      </w:numPr>
      <w:spacing w:before="440"/>
      <w:outlineLvl w:val="2"/>
    </w:pPr>
    <w:rPr>
      <w:rFonts w:cs="Arial"/>
      <w:b/>
      <w:sz w:val="28"/>
    </w:rPr>
  </w:style>
  <w:style w:type="paragraph" w:styleId="berschrift4">
    <w:name w:val="heading 4"/>
    <w:basedOn w:val="Textkrper"/>
    <w:next w:val="Textkrper"/>
    <w:qFormat/>
    <w:rsid w:val="00C523FB"/>
    <w:pPr>
      <w:keepNext/>
      <w:numPr>
        <w:ilvl w:val="3"/>
        <w:numId w:val="3"/>
      </w:numPr>
      <w:tabs>
        <w:tab w:val="clear" w:pos="851"/>
        <w:tab w:val="num" w:pos="567"/>
      </w:tabs>
      <w:spacing w:before="220"/>
      <w:ind w:left="567" w:hanging="567"/>
      <w:outlineLvl w:val="3"/>
    </w:pPr>
    <w:rPr>
      <w:rFonts w:cs="Arial"/>
      <w:b/>
      <w:sz w:val="24"/>
    </w:rPr>
  </w:style>
  <w:style w:type="paragraph" w:styleId="berschrift5">
    <w:name w:val="heading 5"/>
    <w:basedOn w:val="Standard"/>
    <w:next w:val="Textkrper"/>
    <w:qFormat/>
    <w:rsid w:val="00C523FB"/>
    <w:pPr>
      <w:spacing w:after="220"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rsid w:val="00AE01BE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AE01B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E01BE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AE01BE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E01BE"/>
    <w:pPr>
      <w:spacing w:after="220"/>
    </w:pPr>
  </w:style>
  <w:style w:type="paragraph" w:styleId="Kopfzeile">
    <w:name w:val="header"/>
    <w:basedOn w:val="Standard"/>
    <w:rsid w:val="00AE01BE"/>
    <w:pPr>
      <w:tabs>
        <w:tab w:val="center" w:pos="4153"/>
        <w:tab w:val="right" w:pos="8306"/>
      </w:tabs>
      <w:jc w:val="right"/>
    </w:pPr>
    <w:rPr>
      <w:noProof/>
      <w:sz w:val="20"/>
    </w:rPr>
  </w:style>
  <w:style w:type="paragraph" w:styleId="Fuzeile">
    <w:name w:val="footer"/>
    <w:basedOn w:val="Standard"/>
    <w:link w:val="FuzeileZchn"/>
    <w:uiPriority w:val="99"/>
    <w:rsid w:val="00AE01BE"/>
    <w:pPr>
      <w:pBdr>
        <w:top w:val="single" w:sz="4" w:space="1" w:color="auto"/>
      </w:pBdr>
      <w:tabs>
        <w:tab w:val="center" w:pos="4153"/>
        <w:tab w:val="right" w:pos="8931"/>
      </w:tabs>
    </w:pPr>
    <w:rPr>
      <w:sz w:val="16"/>
    </w:rPr>
  </w:style>
  <w:style w:type="character" w:styleId="Seitenzahl">
    <w:name w:val="page number"/>
    <w:rsid w:val="00AE01BE"/>
    <w:rPr>
      <w:lang w:val="en-GB"/>
    </w:rPr>
  </w:style>
  <w:style w:type="paragraph" w:styleId="Verzeichnis1">
    <w:name w:val="toc 1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caps/>
      <w:noProof/>
    </w:rPr>
  </w:style>
  <w:style w:type="paragraph" w:styleId="Titel">
    <w:name w:val="Title"/>
    <w:basedOn w:val="Standard"/>
    <w:next w:val="Untertitel"/>
    <w:qFormat/>
    <w:rsid w:val="00C523FB"/>
    <w:pPr>
      <w:spacing w:after="660"/>
    </w:pPr>
    <w:rPr>
      <w:rFonts w:cs="Arial"/>
      <w:b/>
      <w:kern w:val="28"/>
      <w:sz w:val="36"/>
    </w:rPr>
  </w:style>
  <w:style w:type="paragraph" w:styleId="Untertitel">
    <w:name w:val="Subtitle"/>
    <w:basedOn w:val="Textkrper"/>
    <w:next w:val="Textkrper"/>
    <w:qFormat/>
    <w:rsid w:val="00C523FB"/>
    <w:rPr>
      <w:rFonts w:cs="Arial"/>
      <w:color w:val="808080"/>
    </w:rPr>
  </w:style>
  <w:style w:type="paragraph" w:customStyle="1" w:styleId="TableText">
    <w:name w:val="Table Text"/>
    <w:basedOn w:val="Standard"/>
    <w:rsid w:val="00AE01BE"/>
    <w:pPr>
      <w:spacing w:before="20" w:after="20"/>
    </w:pPr>
    <w:rPr>
      <w:sz w:val="20"/>
    </w:rPr>
  </w:style>
  <w:style w:type="paragraph" w:styleId="Beschriftung">
    <w:name w:val="caption"/>
    <w:basedOn w:val="Textkrper"/>
    <w:next w:val="Textkrper"/>
    <w:qFormat/>
    <w:rsid w:val="00DB2138"/>
    <w:pPr>
      <w:tabs>
        <w:tab w:val="left" w:pos="1418"/>
      </w:tabs>
      <w:ind w:left="1418" w:hanging="1418"/>
    </w:pPr>
    <w:rPr>
      <w:i/>
      <w:sz w:val="20"/>
    </w:rPr>
  </w:style>
  <w:style w:type="character" w:styleId="Zeilennummer">
    <w:name w:val="line number"/>
    <w:rsid w:val="00AE01BE"/>
    <w:rPr>
      <w:lang w:val="en-GB"/>
    </w:rPr>
  </w:style>
  <w:style w:type="paragraph" w:customStyle="1" w:styleId="Bullet1">
    <w:name w:val="Bullet 1"/>
    <w:basedOn w:val="Textkrper"/>
    <w:rsid w:val="00AE01BE"/>
    <w:pPr>
      <w:numPr>
        <w:numId w:val="5"/>
      </w:numPr>
      <w:tabs>
        <w:tab w:val="clear" w:pos="360"/>
        <w:tab w:val="left" w:pos="567"/>
      </w:tabs>
      <w:spacing w:after="100"/>
      <w:ind w:left="567" w:hanging="567"/>
    </w:pPr>
  </w:style>
  <w:style w:type="paragraph" w:customStyle="1" w:styleId="Bullet2">
    <w:name w:val="Bullet 2"/>
    <w:basedOn w:val="Bullet1"/>
    <w:rsid w:val="00AE01BE"/>
    <w:pPr>
      <w:numPr>
        <w:numId w:val="1"/>
      </w:numPr>
      <w:tabs>
        <w:tab w:val="clear" w:pos="360"/>
      </w:tabs>
      <w:ind w:left="567" w:hanging="567"/>
    </w:pPr>
  </w:style>
  <w:style w:type="paragraph" w:customStyle="1" w:styleId="Bullet3">
    <w:name w:val="Bullet 3"/>
    <w:basedOn w:val="Bullet1"/>
    <w:rsid w:val="00AE01BE"/>
    <w:pPr>
      <w:tabs>
        <w:tab w:val="clear" w:pos="567"/>
        <w:tab w:val="left" w:pos="1134"/>
      </w:tabs>
      <w:ind w:left="1134"/>
    </w:pPr>
  </w:style>
  <w:style w:type="paragraph" w:customStyle="1" w:styleId="Bullet4">
    <w:name w:val="Bullet 4"/>
    <w:basedOn w:val="Bullet2"/>
    <w:rsid w:val="00AE01BE"/>
    <w:pPr>
      <w:tabs>
        <w:tab w:val="clear" w:pos="567"/>
        <w:tab w:val="num" w:pos="360"/>
        <w:tab w:val="left" w:pos="1134"/>
      </w:tabs>
      <w:ind w:left="360" w:hanging="360"/>
    </w:pPr>
  </w:style>
  <w:style w:type="paragraph" w:customStyle="1" w:styleId="Bullet5">
    <w:name w:val="Bullet 5"/>
    <w:basedOn w:val="Bullet3"/>
    <w:rsid w:val="00AE01BE"/>
    <w:pPr>
      <w:tabs>
        <w:tab w:val="clear" w:pos="1134"/>
        <w:tab w:val="left" w:pos="1701"/>
      </w:tabs>
      <w:ind w:left="1701"/>
    </w:pPr>
  </w:style>
  <w:style w:type="paragraph" w:customStyle="1" w:styleId="Bullet6">
    <w:name w:val="Bullet 6"/>
    <w:basedOn w:val="Bullet4"/>
    <w:rsid w:val="00AE01BE"/>
    <w:pPr>
      <w:tabs>
        <w:tab w:val="clear" w:pos="1134"/>
        <w:tab w:val="left" w:pos="1701"/>
      </w:tabs>
      <w:ind w:left="1701"/>
    </w:pPr>
  </w:style>
  <w:style w:type="paragraph" w:customStyle="1" w:styleId="Indent1">
    <w:name w:val="Indent 1"/>
    <w:basedOn w:val="Textkrper"/>
    <w:rsid w:val="00AE01BE"/>
    <w:pPr>
      <w:ind w:left="567"/>
    </w:pPr>
  </w:style>
  <w:style w:type="paragraph" w:customStyle="1" w:styleId="Indent2">
    <w:name w:val="Indent 2"/>
    <w:basedOn w:val="Indent1"/>
    <w:rsid w:val="00AE01BE"/>
    <w:pPr>
      <w:ind w:left="1134"/>
    </w:pPr>
  </w:style>
  <w:style w:type="paragraph" w:styleId="Verzeichnis2">
    <w:name w:val="toc 2"/>
    <w:basedOn w:val="Standard"/>
    <w:next w:val="Standard"/>
    <w:autoRedefine/>
    <w:uiPriority w:val="39"/>
    <w:rsid w:val="00AE01BE"/>
    <w:pPr>
      <w:tabs>
        <w:tab w:val="left" w:pos="851"/>
        <w:tab w:val="right" w:leader="dot" w:pos="9004"/>
      </w:tabs>
      <w:spacing w:before="220"/>
      <w:ind w:left="851" w:hanging="851"/>
    </w:pPr>
    <w:rPr>
      <w:b/>
      <w:noProof/>
      <w:szCs w:val="36"/>
    </w:rPr>
  </w:style>
  <w:style w:type="paragraph" w:styleId="Verzeichnis3">
    <w:name w:val="toc 3"/>
    <w:basedOn w:val="Standard"/>
    <w:next w:val="Standard"/>
    <w:autoRedefine/>
    <w:uiPriority w:val="39"/>
    <w:rsid w:val="00AE01BE"/>
    <w:pPr>
      <w:tabs>
        <w:tab w:val="left" w:pos="851"/>
        <w:tab w:val="left" w:pos="900"/>
        <w:tab w:val="right" w:leader="dot" w:pos="9004"/>
      </w:tabs>
      <w:spacing w:before="10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AE01BE"/>
    <w:pPr>
      <w:tabs>
        <w:tab w:val="left" w:pos="851"/>
        <w:tab w:val="right" w:leader="dot" w:pos="9004"/>
      </w:tabs>
      <w:ind w:left="851" w:hanging="851"/>
    </w:pPr>
    <w:rPr>
      <w:i/>
      <w:noProof/>
    </w:rPr>
  </w:style>
  <w:style w:type="paragraph" w:styleId="Verzeichnis5">
    <w:name w:val="toc 5"/>
    <w:basedOn w:val="Standard"/>
    <w:next w:val="Standard"/>
    <w:autoRedefine/>
    <w:semiHidden/>
    <w:rsid w:val="00AE01BE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AE01BE"/>
    <w:pPr>
      <w:ind w:left="900"/>
    </w:pPr>
  </w:style>
  <w:style w:type="paragraph" w:styleId="Verzeichnis7">
    <w:name w:val="toc 7"/>
    <w:basedOn w:val="Standard"/>
    <w:next w:val="Standard"/>
    <w:autoRedefine/>
    <w:semiHidden/>
    <w:rsid w:val="00AE01BE"/>
    <w:pPr>
      <w:ind w:left="1080"/>
    </w:pPr>
  </w:style>
  <w:style w:type="paragraph" w:styleId="Verzeichnis8">
    <w:name w:val="toc 8"/>
    <w:basedOn w:val="Standard"/>
    <w:next w:val="Standard"/>
    <w:autoRedefine/>
    <w:semiHidden/>
    <w:rsid w:val="00AE01BE"/>
    <w:pPr>
      <w:ind w:left="1260"/>
    </w:pPr>
  </w:style>
  <w:style w:type="paragraph" w:styleId="Verzeichnis9">
    <w:name w:val="toc 9"/>
    <w:basedOn w:val="Standard"/>
    <w:next w:val="Standard"/>
    <w:autoRedefine/>
    <w:semiHidden/>
    <w:rsid w:val="00AE01BE"/>
    <w:pPr>
      <w:ind w:left="1440"/>
    </w:pPr>
  </w:style>
  <w:style w:type="paragraph" w:styleId="Abbildungsverzeichnis">
    <w:name w:val="table of figures"/>
    <w:basedOn w:val="Standard"/>
    <w:next w:val="Standard"/>
    <w:semiHidden/>
    <w:rsid w:val="00AE01BE"/>
    <w:pPr>
      <w:tabs>
        <w:tab w:val="right" w:leader="dot" w:pos="9004"/>
      </w:tabs>
    </w:pPr>
    <w:rPr>
      <w:noProof/>
    </w:rPr>
  </w:style>
  <w:style w:type="paragraph" w:customStyle="1" w:styleId="TableBullet1">
    <w:name w:val="Table Bullet 1"/>
    <w:basedOn w:val="TableText"/>
    <w:rsid w:val="00AE01BE"/>
    <w:pPr>
      <w:numPr>
        <w:numId w:val="6"/>
      </w:numPr>
      <w:tabs>
        <w:tab w:val="clear" w:pos="360"/>
        <w:tab w:val="num" w:pos="284"/>
      </w:tabs>
      <w:ind w:left="284" w:hanging="284"/>
    </w:pPr>
  </w:style>
  <w:style w:type="paragraph" w:customStyle="1" w:styleId="TableTitle">
    <w:name w:val="Table Title"/>
    <w:basedOn w:val="TableText"/>
    <w:next w:val="TableText"/>
    <w:rsid w:val="00AE01BE"/>
    <w:rPr>
      <w:b/>
    </w:rPr>
  </w:style>
  <w:style w:type="paragraph" w:customStyle="1" w:styleId="TableBullet2">
    <w:name w:val="Table Bullet 2"/>
    <w:basedOn w:val="TableBullet1"/>
    <w:rsid w:val="00AE01BE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customStyle="1" w:styleId="TableBullet3">
    <w:name w:val="Table Bullet 3"/>
    <w:basedOn w:val="TableBullet1"/>
    <w:rsid w:val="00AE01BE"/>
    <w:pPr>
      <w:tabs>
        <w:tab w:val="clear" w:pos="284"/>
        <w:tab w:val="left" w:pos="567"/>
      </w:tabs>
      <w:ind w:left="567" w:hanging="283"/>
    </w:pPr>
  </w:style>
  <w:style w:type="paragraph" w:customStyle="1" w:styleId="TableBullet4">
    <w:name w:val="Table Bullet 4"/>
    <w:basedOn w:val="TableBullet2"/>
    <w:rsid w:val="00AE01BE"/>
    <w:pPr>
      <w:tabs>
        <w:tab w:val="clear" w:pos="284"/>
        <w:tab w:val="left" w:pos="567"/>
      </w:tabs>
      <w:ind w:left="567" w:hanging="283"/>
    </w:pPr>
  </w:style>
  <w:style w:type="paragraph" w:styleId="Funotentext">
    <w:name w:val="footnote text"/>
    <w:basedOn w:val="Standard"/>
    <w:semiHidden/>
    <w:rsid w:val="00AE01BE"/>
    <w:pPr>
      <w:ind w:left="142" w:hanging="142"/>
    </w:pPr>
    <w:rPr>
      <w:sz w:val="16"/>
    </w:rPr>
  </w:style>
  <w:style w:type="paragraph" w:customStyle="1" w:styleId="CoverSubtitle">
    <w:name w:val="Cover Subtitle"/>
    <w:basedOn w:val="Untertitel"/>
    <w:next w:val="CoverTitle"/>
    <w:rsid w:val="00AE01BE"/>
    <w:rPr>
      <w:i/>
      <w:sz w:val="28"/>
    </w:rPr>
  </w:style>
  <w:style w:type="paragraph" w:customStyle="1" w:styleId="CoverTitle">
    <w:name w:val="Cover Title"/>
    <w:basedOn w:val="Titel"/>
    <w:next w:val="Textkrper"/>
    <w:rsid w:val="00AE01BE"/>
  </w:style>
  <w:style w:type="paragraph" w:customStyle="1" w:styleId="Arrow">
    <w:name w:val="Arrow"/>
    <w:basedOn w:val="Bullet1"/>
    <w:rsid w:val="00AE01BE"/>
    <w:pPr>
      <w:numPr>
        <w:numId w:val="4"/>
      </w:numPr>
      <w:tabs>
        <w:tab w:val="clear" w:pos="360"/>
      </w:tabs>
      <w:spacing w:after="220"/>
      <w:ind w:left="567" w:hanging="567"/>
    </w:pPr>
  </w:style>
  <w:style w:type="paragraph" w:customStyle="1" w:styleId="Indent3">
    <w:name w:val="Indent 3"/>
    <w:basedOn w:val="Indent1"/>
    <w:rsid w:val="00AE01BE"/>
    <w:pPr>
      <w:ind w:left="1701"/>
    </w:pPr>
  </w:style>
  <w:style w:type="character" w:styleId="Funotenzeichen">
    <w:name w:val="footnote reference"/>
    <w:semiHidden/>
    <w:rsid w:val="00AE01BE"/>
    <w:rPr>
      <w:vertAlign w:val="superscript"/>
      <w:lang w:val="en-GB"/>
    </w:rPr>
  </w:style>
  <w:style w:type="paragraph" w:customStyle="1" w:styleId="Bullet1End">
    <w:name w:val="Bullet 1 End"/>
    <w:basedOn w:val="Bullet1"/>
    <w:next w:val="Textkrper"/>
    <w:rsid w:val="00AE01BE"/>
    <w:pPr>
      <w:spacing w:after="220"/>
    </w:pPr>
  </w:style>
  <w:style w:type="paragraph" w:customStyle="1" w:styleId="Bullet2End">
    <w:name w:val="Bullet 2 End"/>
    <w:basedOn w:val="Bullet2"/>
    <w:next w:val="Textkrper"/>
    <w:rsid w:val="00AE01BE"/>
    <w:pPr>
      <w:spacing w:after="220"/>
    </w:pPr>
  </w:style>
  <w:style w:type="paragraph" w:customStyle="1" w:styleId="Bullet3End">
    <w:name w:val="Bullet 3 End"/>
    <w:basedOn w:val="Bullet3"/>
    <w:next w:val="Textkrper"/>
    <w:rsid w:val="00AE01BE"/>
    <w:pPr>
      <w:spacing w:after="220"/>
    </w:pPr>
  </w:style>
  <w:style w:type="paragraph" w:customStyle="1" w:styleId="Bullet4End">
    <w:name w:val="Bullet 4 End"/>
    <w:basedOn w:val="Bullet4"/>
    <w:next w:val="Textkrper"/>
    <w:rsid w:val="00AE01BE"/>
    <w:pPr>
      <w:spacing w:after="220"/>
    </w:pPr>
  </w:style>
  <w:style w:type="paragraph" w:customStyle="1" w:styleId="Bullet5End">
    <w:name w:val="Bullet 5 End"/>
    <w:basedOn w:val="Bullet5"/>
    <w:next w:val="Textkrper"/>
    <w:rsid w:val="00AE01BE"/>
    <w:pPr>
      <w:spacing w:after="220"/>
    </w:pPr>
  </w:style>
  <w:style w:type="paragraph" w:customStyle="1" w:styleId="Bullet6End">
    <w:name w:val="Bullet 6 End"/>
    <w:basedOn w:val="Bullet6"/>
    <w:next w:val="Textkrper"/>
    <w:rsid w:val="00AE01BE"/>
    <w:pPr>
      <w:spacing w:after="220"/>
    </w:pPr>
  </w:style>
  <w:style w:type="character" w:styleId="Hyperlink">
    <w:name w:val="Hyperlink"/>
    <w:rsid w:val="00AE01BE"/>
    <w:rPr>
      <w:color w:val="0000FF"/>
      <w:u w:val="single"/>
      <w:lang w:val="en-GB"/>
    </w:rPr>
  </w:style>
  <w:style w:type="paragraph" w:styleId="Sprechblasentext">
    <w:name w:val="Balloon Text"/>
    <w:basedOn w:val="Standard"/>
    <w:link w:val="SprechblasentextZchn"/>
    <w:rsid w:val="00D669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6948"/>
    <w:rPr>
      <w:rFonts w:ascii="Tahoma" w:hAnsi="Tahoma" w:cs="Tahoma"/>
      <w:sz w:val="16"/>
      <w:szCs w:val="16"/>
      <w:lang w:val="en-GB"/>
    </w:rPr>
  </w:style>
  <w:style w:type="paragraph" w:customStyle="1" w:styleId="TextCDB">
    <w:name w:val="Text_CDB"/>
    <w:basedOn w:val="Standard"/>
    <w:qFormat/>
    <w:rsid w:val="00C637F9"/>
    <w:pPr>
      <w:spacing w:after="120"/>
    </w:pPr>
    <w:rPr>
      <w:szCs w:val="22"/>
    </w:rPr>
  </w:style>
  <w:style w:type="paragraph" w:customStyle="1" w:styleId="Aufzhlunga1CDB">
    <w:name w:val="Aufzählung a1_CDB"/>
    <w:basedOn w:val="Standard"/>
    <w:rsid w:val="00C637F9"/>
    <w:pPr>
      <w:numPr>
        <w:numId w:val="7"/>
      </w:numPr>
      <w:spacing w:after="120" w:line="260" w:lineRule="atLeast"/>
    </w:pPr>
    <w:rPr>
      <w:szCs w:val="22"/>
    </w:rPr>
  </w:style>
  <w:style w:type="character" w:customStyle="1" w:styleId="TextkrperZchn">
    <w:name w:val="Textkörper Zchn"/>
    <w:link w:val="Textkrper"/>
    <w:rsid w:val="00CD00A7"/>
    <w:rPr>
      <w:rFonts w:ascii="Arial" w:hAnsi="Arial"/>
      <w:sz w:val="22"/>
      <w:lang w:val="en-GB"/>
    </w:rPr>
  </w:style>
  <w:style w:type="paragraph" w:styleId="Listenabsatz">
    <w:name w:val="List Paragraph"/>
    <w:basedOn w:val="Standard"/>
    <w:uiPriority w:val="34"/>
    <w:qFormat/>
    <w:rsid w:val="00390F38"/>
    <w:pPr>
      <w:ind w:left="720"/>
      <w:contextualSpacing/>
    </w:pPr>
    <w:rPr>
      <w:rFonts w:eastAsia="Calibri" w:cs="Arial"/>
      <w:szCs w:val="22"/>
    </w:rPr>
  </w:style>
  <w:style w:type="character" w:styleId="Kommentarzeichen">
    <w:name w:val="annotation reference"/>
    <w:rsid w:val="003217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1706"/>
    <w:rPr>
      <w:sz w:val="20"/>
    </w:rPr>
  </w:style>
  <w:style w:type="character" w:customStyle="1" w:styleId="KommentartextZchn">
    <w:name w:val="Kommentartext Zchn"/>
    <w:link w:val="Kommentartext"/>
    <w:rsid w:val="00321706"/>
    <w:rPr>
      <w:rFonts w:ascii="Arial" w:hAnsi="Arial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321706"/>
    <w:rPr>
      <w:b/>
      <w:bCs/>
    </w:rPr>
  </w:style>
  <w:style w:type="character" w:customStyle="1" w:styleId="KommentarthemaZchn">
    <w:name w:val="Kommentarthema Zchn"/>
    <w:link w:val="Kommentarthema"/>
    <w:rsid w:val="00321706"/>
    <w:rPr>
      <w:rFonts w:ascii="Arial" w:hAnsi="Arial"/>
      <w:b/>
      <w:bCs/>
      <w:lang w:val="en-GB"/>
    </w:rPr>
  </w:style>
  <w:style w:type="character" w:customStyle="1" w:styleId="FuzeileZchn">
    <w:name w:val="Fußzeile Zchn"/>
    <w:link w:val="Fuzeile"/>
    <w:uiPriority w:val="99"/>
    <w:rsid w:val="00341E41"/>
    <w:rPr>
      <w:rFonts w:ascii="Arial" w:eastAsia="MS Mincho" w:hAnsi="Arial"/>
      <w:sz w:val="16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economy-b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214726\AppData\Local\Microsoft\Windows\INetCache\Content.Outlook\2Z29VZ1F\www.economy-bl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2156\AppData\Local\Temp\Anforderungen_Standortsuch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4C9E-F1D2-4FC4-80ED-199BFDA7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Anforderungen_Standortsuche.dotx</Template>
  <TotalTime>0</TotalTime>
  <Pages>2</Pages>
  <Words>321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Basisdokument</vt:lpstr>
      <vt:lpstr>Basisdokument</vt:lpstr>
    </vt:vector>
  </TitlesOfParts>
  <Company>Professional Services</Company>
  <LinksUpToDate>false</LinksUpToDate>
  <CharactersWithSpaces>2845</CharactersWithSpaces>
  <SharedDoc>false</SharedDoc>
  <HLinks>
    <vt:vector size="6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www.economy-bl.ch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Basisdokument</dc:title>
  <dc:creator>Corbella, Bianca VGD</dc:creator>
  <cp:lastModifiedBy>Corbella, Bianca VGD</cp:lastModifiedBy>
  <cp:revision>18</cp:revision>
  <cp:lastPrinted>2014-09-09T08:58:00Z</cp:lastPrinted>
  <dcterms:created xsi:type="dcterms:W3CDTF">2023-01-16T08:13:00Z</dcterms:created>
  <dcterms:modified xsi:type="dcterms:W3CDTF">2023-01-16T09:01:00Z</dcterms:modified>
</cp:coreProperties>
</file>